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9A1" w:rsidRDefault="006679A1" w:rsidP="00756390">
      <w:pPr>
        <w:tabs>
          <w:tab w:val="center" w:pos="5102"/>
        </w:tabs>
        <w:rPr>
          <w:rFonts w:ascii="Verdana" w:eastAsia="Times New Roman" w:hAnsi="Verdana" w:cs="Times New Roman"/>
          <w:color w:val="194486"/>
          <w:sz w:val="48"/>
          <w:szCs w:val="40"/>
          <w:lang w:eastAsia="de-DE"/>
        </w:rPr>
      </w:pPr>
      <w:bookmarkStart w:id="0" w:name="_GoBack"/>
      <w:bookmarkEnd w:id="0"/>
    </w:p>
    <w:p w:rsidR="00784CAA" w:rsidRPr="00FF7D26" w:rsidRDefault="007B56F2" w:rsidP="00756390">
      <w:pPr>
        <w:tabs>
          <w:tab w:val="center" w:pos="5102"/>
        </w:tabs>
      </w:pPr>
      <w:r>
        <w:rPr>
          <w:rFonts w:ascii="Verdana" w:eastAsia="Times New Roman" w:hAnsi="Verdana" w:cs="Times New Roman"/>
          <w:color w:val="194486"/>
          <w:sz w:val="48"/>
          <w:szCs w:val="40"/>
          <w:lang w:eastAsia="de-DE"/>
        </w:rPr>
        <w:t>Klimaschulen</w:t>
      </w:r>
      <w:r w:rsidRPr="00784CAA">
        <w:rPr>
          <w:rFonts w:ascii="Verdana" w:eastAsia="Times New Roman" w:hAnsi="Verdana" w:cs="Times New Roman"/>
          <w:color w:val="194486"/>
          <w:sz w:val="48"/>
          <w:szCs w:val="40"/>
          <w:lang w:eastAsia="de-DE"/>
        </w:rPr>
        <w:t xml:space="preserve"> </w:t>
      </w:r>
      <w:r w:rsidR="00F252D7" w:rsidRPr="00784CAA">
        <w:rPr>
          <w:rFonts w:ascii="Verdana" w:eastAsia="Times New Roman" w:hAnsi="Verdana" w:cs="Times New Roman"/>
          <w:color w:val="194486"/>
          <w:sz w:val="48"/>
          <w:szCs w:val="40"/>
          <w:lang w:eastAsia="de-DE"/>
        </w:rPr>
        <w:br/>
      </w:r>
      <w:r w:rsidR="00784CAA" w:rsidRPr="00013251">
        <w:rPr>
          <w:color w:val="808080"/>
          <w:spacing w:val="20"/>
          <w:sz w:val="14"/>
        </w:rPr>
        <w:t xml:space="preserve">Klima- und Energiefonds des Bundes – </w:t>
      </w:r>
      <w:proofErr w:type="spellStart"/>
      <w:r w:rsidR="00784CAA" w:rsidRPr="00013251">
        <w:rPr>
          <w:color w:val="808080"/>
          <w:spacing w:val="20"/>
          <w:sz w:val="14"/>
        </w:rPr>
        <w:t>managed</w:t>
      </w:r>
      <w:proofErr w:type="spellEnd"/>
      <w:r w:rsidR="00784CAA" w:rsidRPr="00013251">
        <w:rPr>
          <w:color w:val="808080"/>
          <w:spacing w:val="20"/>
          <w:sz w:val="14"/>
        </w:rPr>
        <w:t xml:space="preserve"> </w:t>
      </w:r>
      <w:proofErr w:type="spellStart"/>
      <w:r w:rsidR="00784CAA" w:rsidRPr="00013251">
        <w:rPr>
          <w:color w:val="808080"/>
          <w:spacing w:val="20"/>
          <w:sz w:val="14"/>
        </w:rPr>
        <w:t>by</w:t>
      </w:r>
      <w:proofErr w:type="spellEnd"/>
      <w:r w:rsidR="00784CAA" w:rsidRPr="00013251">
        <w:rPr>
          <w:color w:val="808080"/>
          <w:spacing w:val="20"/>
          <w:sz w:val="14"/>
        </w:rPr>
        <w:t xml:space="preserve"> </w:t>
      </w:r>
      <w:r w:rsidR="00784CAA">
        <w:rPr>
          <w:color w:val="808080"/>
          <w:spacing w:val="20"/>
          <w:sz w:val="14"/>
        </w:rPr>
        <w:t>Kommunalkredit Public Consulting</w:t>
      </w:r>
    </w:p>
    <w:p w:rsidR="00511476" w:rsidRPr="00784CAA" w:rsidRDefault="00511476" w:rsidP="00756390">
      <w:pPr>
        <w:rPr>
          <w:rFonts w:ascii="Verdana" w:eastAsia="Times New Roman" w:hAnsi="Verdana" w:cs="Times New Roman"/>
          <w:color w:val="194486"/>
          <w:sz w:val="48"/>
          <w:szCs w:val="40"/>
          <w:lang w:eastAsia="de-DE"/>
        </w:rPr>
      </w:pPr>
    </w:p>
    <w:p w:rsidR="00622D0C" w:rsidRDefault="00622D0C" w:rsidP="00756390">
      <w:pPr>
        <w:rPr>
          <w:rFonts w:ascii="Verdana" w:eastAsia="Times New Roman" w:hAnsi="Verdana" w:cs="Times New Roman"/>
          <w:color w:val="194486"/>
          <w:sz w:val="48"/>
          <w:szCs w:val="40"/>
          <w:lang w:eastAsia="de-DE"/>
        </w:rPr>
      </w:pPr>
    </w:p>
    <w:p w:rsidR="006C34FB" w:rsidRDefault="00223F07" w:rsidP="00223F07">
      <w:pPr>
        <w:rPr>
          <w:rFonts w:ascii="Verdana" w:eastAsia="Times New Roman" w:hAnsi="Verdana" w:cs="Times New Roman"/>
          <w:color w:val="194486"/>
          <w:sz w:val="48"/>
          <w:szCs w:val="40"/>
          <w:lang w:eastAsia="de-DE"/>
        </w:rPr>
      </w:pPr>
      <w:r>
        <w:rPr>
          <w:rFonts w:ascii="Verdana" w:eastAsia="Times New Roman" w:hAnsi="Verdana" w:cs="Times New Roman"/>
          <w:color w:val="194486"/>
          <w:sz w:val="48"/>
          <w:szCs w:val="40"/>
          <w:lang w:eastAsia="de-DE"/>
        </w:rPr>
        <w:t>Anleitung zur Durchführung eines erfo</w:t>
      </w:r>
      <w:r w:rsidR="006C34FB">
        <w:rPr>
          <w:rFonts w:ascii="Verdana" w:eastAsia="Times New Roman" w:hAnsi="Verdana" w:cs="Times New Roman"/>
          <w:color w:val="194486"/>
          <w:sz w:val="48"/>
          <w:szCs w:val="40"/>
          <w:lang w:eastAsia="de-DE"/>
        </w:rPr>
        <w:t>lgreichen Klimaschulen-Projekts:</w:t>
      </w:r>
    </w:p>
    <w:p w:rsidR="006C34FB" w:rsidRDefault="006C34FB" w:rsidP="00223F07">
      <w:pPr>
        <w:rPr>
          <w:rFonts w:ascii="Verdana" w:eastAsia="Times New Roman" w:hAnsi="Verdana" w:cs="Times New Roman"/>
          <w:color w:val="194486"/>
          <w:sz w:val="48"/>
          <w:szCs w:val="40"/>
          <w:lang w:eastAsia="de-DE"/>
        </w:rPr>
      </w:pPr>
    </w:p>
    <w:p w:rsidR="00223F07" w:rsidRDefault="009749E0" w:rsidP="006C34FB">
      <w:pPr>
        <w:jc w:val="center"/>
        <w:rPr>
          <w:rFonts w:ascii="Verdana" w:eastAsia="Times New Roman" w:hAnsi="Verdana" w:cs="Times New Roman"/>
          <w:color w:val="194486"/>
          <w:sz w:val="48"/>
          <w:szCs w:val="40"/>
          <w:lang w:eastAsia="de-DE"/>
        </w:rPr>
      </w:pPr>
      <w:r w:rsidRPr="006C34FB">
        <w:rPr>
          <w:rFonts w:ascii="Verdana" w:eastAsia="Times New Roman" w:hAnsi="Verdana" w:cs="Times New Roman"/>
          <w:i/>
          <w:color w:val="194486"/>
          <w:sz w:val="52"/>
          <w:szCs w:val="40"/>
          <w:lang w:eastAsia="de-DE"/>
        </w:rPr>
        <w:fldChar w:fldCharType="begin">
          <w:ffData>
            <w:name w:val="Text5"/>
            <w:enabled/>
            <w:calcOnExit w:val="0"/>
            <w:textInput>
              <w:default w:val="Projekttitel"/>
            </w:textInput>
          </w:ffData>
        </w:fldChar>
      </w:r>
      <w:bookmarkStart w:id="1" w:name="Text5"/>
      <w:r w:rsidR="006C34FB" w:rsidRPr="006C34FB">
        <w:rPr>
          <w:rFonts w:ascii="Verdana" w:eastAsia="Times New Roman" w:hAnsi="Verdana" w:cs="Times New Roman"/>
          <w:i/>
          <w:color w:val="194486"/>
          <w:sz w:val="52"/>
          <w:szCs w:val="40"/>
          <w:lang w:eastAsia="de-DE"/>
        </w:rPr>
        <w:instrText xml:space="preserve"> FORMTEXT </w:instrText>
      </w:r>
      <w:r w:rsidRPr="006C34FB">
        <w:rPr>
          <w:rFonts w:ascii="Verdana" w:eastAsia="Times New Roman" w:hAnsi="Verdana" w:cs="Times New Roman"/>
          <w:i/>
          <w:color w:val="194486"/>
          <w:sz w:val="52"/>
          <w:szCs w:val="40"/>
          <w:lang w:eastAsia="de-DE"/>
        </w:rPr>
      </w:r>
      <w:r w:rsidRPr="006C34FB">
        <w:rPr>
          <w:rFonts w:ascii="Verdana" w:eastAsia="Times New Roman" w:hAnsi="Verdana" w:cs="Times New Roman"/>
          <w:i/>
          <w:color w:val="194486"/>
          <w:sz w:val="52"/>
          <w:szCs w:val="40"/>
          <w:lang w:eastAsia="de-DE"/>
        </w:rPr>
        <w:fldChar w:fldCharType="separate"/>
      </w:r>
      <w:r w:rsidR="006C34FB" w:rsidRPr="006C34FB">
        <w:rPr>
          <w:rFonts w:ascii="Verdana" w:eastAsia="Times New Roman" w:hAnsi="Verdana" w:cs="Times New Roman"/>
          <w:i/>
          <w:noProof/>
          <w:color w:val="194486"/>
          <w:sz w:val="52"/>
          <w:szCs w:val="40"/>
          <w:lang w:eastAsia="de-DE"/>
        </w:rPr>
        <w:t>Projekttitel</w:t>
      </w:r>
      <w:r w:rsidRPr="006C34FB">
        <w:rPr>
          <w:rFonts w:ascii="Verdana" w:eastAsia="Times New Roman" w:hAnsi="Verdana" w:cs="Times New Roman"/>
          <w:i/>
          <w:color w:val="194486"/>
          <w:sz w:val="52"/>
          <w:szCs w:val="40"/>
          <w:lang w:eastAsia="de-DE"/>
        </w:rPr>
        <w:fldChar w:fldCharType="end"/>
      </w:r>
      <w:bookmarkEnd w:id="1"/>
    </w:p>
    <w:p w:rsidR="00E13EF6" w:rsidRDefault="00E13EF6" w:rsidP="00223F07">
      <w:pPr>
        <w:jc w:val="both"/>
        <w:rPr>
          <w:rFonts w:ascii="Verdana" w:eastAsia="Times New Roman" w:hAnsi="Verdana" w:cs="Times New Roman"/>
          <w:color w:val="194486"/>
          <w:sz w:val="48"/>
          <w:szCs w:val="40"/>
          <w:lang w:eastAsia="de-DE"/>
        </w:rPr>
      </w:pPr>
    </w:p>
    <w:p w:rsidR="00DD2D22" w:rsidRDefault="00DD2D22" w:rsidP="00756390">
      <w:pPr>
        <w:tabs>
          <w:tab w:val="left" w:pos="8505"/>
        </w:tabs>
        <w:rPr>
          <w:rFonts w:ascii="Verdana" w:hAnsi="Verdana" w:cs="Arial"/>
        </w:rPr>
      </w:pPr>
    </w:p>
    <w:p w:rsidR="001F4248" w:rsidRDefault="001F4248" w:rsidP="00756390">
      <w:pPr>
        <w:tabs>
          <w:tab w:val="left" w:pos="8505"/>
        </w:tabs>
        <w:rPr>
          <w:rFonts w:ascii="Verdana" w:hAnsi="Verdana" w:cs="Arial"/>
        </w:rPr>
      </w:pPr>
    </w:p>
    <w:p w:rsidR="00511476" w:rsidRDefault="00511476" w:rsidP="00756390">
      <w:pPr>
        <w:tabs>
          <w:tab w:val="left" w:pos="8505"/>
        </w:tabs>
        <w:rPr>
          <w:rFonts w:ascii="Verdana" w:hAnsi="Verdana" w:cs="Arial"/>
        </w:rPr>
      </w:pPr>
    </w:p>
    <w:p w:rsidR="00511476" w:rsidRDefault="00511476" w:rsidP="00756390">
      <w:pPr>
        <w:tabs>
          <w:tab w:val="left" w:pos="8505"/>
        </w:tabs>
        <w:rPr>
          <w:rFonts w:ascii="Verdana" w:hAnsi="Verdana" w:cs="Arial"/>
        </w:rPr>
      </w:pPr>
    </w:p>
    <w:p w:rsidR="00BB3529" w:rsidRDefault="00BB3529" w:rsidP="00756390">
      <w:pPr>
        <w:tabs>
          <w:tab w:val="left" w:pos="8505"/>
        </w:tabs>
        <w:rPr>
          <w:rFonts w:ascii="Verdana" w:hAnsi="Verdana" w:cs="Arial"/>
        </w:rPr>
      </w:pPr>
    </w:p>
    <w:p w:rsidR="00BB3529" w:rsidRDefault="00BB3529" w:rsidP="00756390">
      <w:pPr>
        <w:tabs>
          <w:tab w:val="left" w:pos="8505"/>
        </w:tabs>
        <w:rPr>
          <w:rFonts w:ascii="Verdana" w:hAnsi="Verdana" w:cs="Arial"/>
        </w:rPr>
      </w:pPr>
    </w:p>
    <w:sdt>
      <w:sdtPr>
        <w:rPr>
          <w:rFonts w:asciiTheme="minorHAnsi" w:eastAsiaTheme="minorHAnsi" w:hAnsiTheme="minorHAnsi" w:cstheme="minorBidi"/>
          <w:b w:val="0"/>
          <w:bCs w:val="0"/>
          <w:color w:val="auto"/>
          <w:sz w:val="22"/>
          <w:szCs w:val="22"/>
          <w:lang w:val="de-AT"/>
        </w:rPr>
        <w:id w:val="944278198"/>
        <w:docPartObj>
          <w:docPartGallery w:val="Table of Contents"/>
          <w:docPartUnique/>
        </w:docPartObj>
      </w:sdtPr>
      <w:sdtEndPr/>
      <w:sdtContent>
        <w:p w:rsidR="00807011" w:rsidRPr="00097BC7" w:rsidRDefault="00807011" w:rsidP="00756390">
          <w:pPr>
            <w:pStyle w:val="Inhaltsverzeichnisberschrift"/>
            <w:spacing w:line="240" w:lineRule="auto"/>
            <w:rPr>
              <w:rFonts w:asciiTheme="minorHAnsi" w:hAnsiTheme="minorHAnsi"/>
            </w:rPr>
          </w:pPr>
          <w:r w:rsidRPr="00097BC7">
            <w:rPr>
              <w:rFonts w:asciiTheme="minorHAnsi" w:hAnsiTheme="minorHAnsi"/>
            </w:rPr>
            <w:t>Inhaltsverzeichnis</w:t>
          </w:r>
        </w:p>
        <w:p w:rsidR="001F4248" w:rsidRPr="00097BC7" w:rsidRDefault="001F4248" w:rsidP="00756390">
          <w:pPr>
            <w:rPr>
              <w:lang w:val="de-DE"/>
            </w:rPr>
          </w:pPr>
        </w:p>
        <w:p w:rsidR="00097BC7" w:rsidRPr="00097BC7" w:rsidRDefault="009749E0">
          <w:pPr>
            <w:pStyle w:val="Verzeichnis1"/>
            <w:tabs>
              <w:tab w:val="right" w:leader="dot" w:pos="9062"/>
            </w:tabs>
            <w:rPr>
              <w:rFonts w:eastAsiaTheme="minorEastAsia"/>
              <w:noProof/>
              <w:lang w:eastAsia="de-AT"/>
            </w:rPr>
          </w:pPr>
          <w:r w:rsidRPr="00097BC7">
            <w:rPr>
              <w:lang w:val="de-DE"/>
            </w:rPr>
            <w:fldChar w:fldCharType="begin"/>
          </w:r>
          <w:r w:rsidR="00807011" w:rsidRPr="00097BC7">
            <w:rPr>
              <w:lang w:val="de-DE"/>
            </w:rPr>
            <w:instrText xml:space="preserve"> TOC \o "1-3" \h \z \u </w:instrText>
          </w:r>
          <w:r w:rsidRPr="00097BC7">
            <w:rPr>
              <w:lang w:val="de-DE"/>
            </w:rPr>
            <w:fldChar w:fldCharType="separate"/>
          </w:r>
          <w:hyperlink w:anchor="_Toc403482632" w:history="1">
            <w:r w:rsidR="00097BC7" w:rsidRPr="00097BC7">
              <w:rPr>
                <w:rStyle w:val="Hyperlink"/>
                <w:noProof/>
              </w:rPr>
              <w:t>Einleitung</w:t>
            </w:r>
            <w:r w:rsidR="00097BC7" w:rsidRPr="00097BC7">
              <w:rPr>
                <w:noProof/>
                <w:webHidden/>
              </w:rPr>
              <w:tab/>
            </w:r>
            <w:r w:rsidRPr="00097BC7">
              <w:rPr>
                <w:noProof/>
                <w:webHidden/>
              </w:rPr>
              <w:fldChar w:fldCharType="begin"/>
            </w:r>
            <w:r w:rsidR="00097BC7" w:rsidRPr="00097BC7">
              <w:rPr>
                <w:noProof/>
                <w:webHidden/>
              </w:rPr>
              <w:instrText xml:space="preserve"> PAGEREF _Toc403482632 \h </w:instrText>
            </w:r>
            <w:r w:rsidRPr="00097BC7">
              <w:rPr>
                <w:noProof/>
                <w:webHidden/>
              </w:rPr>
            </w:r>
            <w:r w:rsidRPr="00097BC7">
              <w:rPr>
                <w:noProof/>
                <w:webHidden/>
              </w:rPr>
              <w:fldChar w:fldCharType="separate"/>
            </w:r>
            <w:r w:rsidR="00097BC7" w:rsidRPr="00097BC7">
              <w:rPr>
                <w:noProof/>
                <w:webHidden/>
              </w:rPr>
              <w:t>2</w:t>
            </w:r>
            <w:r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3" w:history="1">
            <w:r w:rsidR="00097BC7" w:rsidRPr="00097BC7">
              <w:rPr>
                <w:rStyle w:val="Hyperlink"/>
                <w:rFonts w:eastAsiaTheme="majorEastAsia" w:cstheme="majorBidi"/>
                <w:b/>
                <w:bCs/>
                <w:noProof/>
              </w:rPr>
              <w:t>1.</w:t>
            </w:r>
            <w:r w:rsidR="00097BC7" w:rsidRPr="00097BC7">
              <w:rPr>
                <w:rFonts w:eastAsiaTheme="minorEastAsia"/>
                <w:noProof/>
                <w:lang w:eastAsia="de-AT"/>
              </w:rPr>
              <w:tab/>
            </w:r>
            <w:r w:rsidR="00097BC7" w:rsidRPr="00097BC7">
              <w:rPr>
                <w:rStyle w:val="Hyperlink"/>
                <w:rFonts w:eastAsiaTheme="majorEastAsia" w:cstheme="majorBidi"/>
                <w:b/>
                <w:bCs/>
                <w:noProof/>
              </w:rPr>
              <w:t>Fact-Sheet</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_Toc403482633 \h </w:instrText>
            </w:r>
            <w:r w:rsidR="009749E0" w:rsidRPr="00097BC7">
              <w:rPr>
                <w:noProof/>
                <w:webHidden/>
              </w:rPr>
            </w:r>
            <w:r w:rsidR="009749E0" w:rsidRPr="00097BC7">
              <w:rPr>
                <w:noProof/>
                <w:webHidden/>
              </w:rPr>
              <w:fldChar w:fldCharType="separate"/>
            </w:r>
            <w:r w:rsidR="00097BC7" w:rsidRPr="00097BC7">
              <w:rPr>
                <w:noProof/>
                <w:webHidden/>
              </w:rPr>
              <w:t>3</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4" w:history="1">
            <w:r w:rsidR="00097BC7" w:rsidRPr="00097BC7">
              <w:rPr>
                <w:rStyle w:val="Hyperlink"/>
                <w:rFonts w:eastAsiaTheme="majorEastAsia" w:cstheme="majorBidi"/>
                <w:b/>
                <w:bCs/>
                <w:noProof/>
              </w:rPr>
              <w:t>2.</w:t>
            </w:r>
            <w:r w:rsidR="00097BC7" w:rsidRPr="00097BC7">
              <w:rPr>
                <w:rFonts w:eastAsiaTheme="minorEastAsia"/>
                <w:noProof/>
                <w:lang w:eastAsia="de-AT"/>
              </w:rPr>
              <w:tab/>
            </w:r>
            <w:r w:rsidR="00097BC7" w:rsidRPr="00097BC7">
              <w:rPr>
                <w:rStyle w:val="Hyperlink"/>
                <w:rFonts w:eastAsiaTheme="majorEastAsia" w:cstheme="majorBidi"/>
                <w:b/>
                <w:bCs/>
                <w:noProof/>
              </w:rPr>
              <w:t>Projektbeschreibung</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_Toc403482634 \h </w:instrText>
            </w:r>
            <w:r w:rsidR="009749E0" w:rsidRPr="00097BC7">
              <w:rPr>
                <w:noProof/>
                <w:webHidden/>
              </w:rPr>
            </w:r>
            <w:r w:rsidR="009749E0" w:rsidRPr="00097BC7">
              <w:rPr>
                <w:noProof/>
                <w:webHidden/>
              </w:rPr>
              <w:fldChar w:fldCharType="separate"/>
            </w:r>
            <w:r w:rsidR="00097BC7" w:rsidRPr="00097BC7">
              <w:rPr>
                <w:noProof/>
                <w:webHidden/>
              </w:rPr>
              <w:t>4</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5" w:history="1">
            <w:r w:rsidR="00097BC7" w:rsidRPr="00097BC7">
              <w:rPr>
                <w:rStyle w:val="Hyperlink"/>
                <w:rFonts w:eastAsiaTheme="majorEastAsia" w:cstheme="majorBidi"/>
                <w:b/>
                <w:bCs/>
                <w:noProof/>
              </w:rPr>
              <w:t>3.</w:t>
            </w:r>
            <w:r w:rsidR="00097BC7" w:rsidRPr="00097BC7">
              <w:rPr>
                <w:rFonts w:eastAsiaTheme="minorEastAsia"/>
                <w:noProof/>
                <w:lang w:eastAsia="de-AT"/>
              </w:rPr>
              <w:tab/>
            </w:r>
            <w:r w:rsidR="00097BC7" w:rsidRPr="00097BC7">
              <w:rPr>
                <w:rStyle w:val="Hyperlink"/>
                <w:rFonts w:eastAsiaTheme="majorEastAsia" w:cstheme="majorBidi"/>
                <w:b/>
                <w:bCs/>
                <w:noProof/>
              </w:rPr>
              <w:t>Projektidee und Beweggründe</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_Toc403482635 \h </w:instrText>
            </w:r>
            <w:r w:rsidR="009749E0" w:rsidRPr="00097BC7">
              <w:rPr>
                <w:noProof/>
                <w:webHidden/>
              </w:rPr>
            </w:r>
            <w:r w:rsidR="009749E0" w:rsidRPr="00097BC7">
              <w:rPr>
                <w:noProof/>
                <w:webHidden/>
              </w:rPr>
              <w:fldChar w:fldCharType="separate"/>
            </w:r>
            <w:r w:rsidR="00097BC7" w:rsidRPr="00097BC7">
              <w:rPr>
                <w:noProof/>
                <w:webHidden/>
              </w:rPr>
              <w:t>4</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6" w:history="1">
            <w:r w:rsidR="00097BC7" w:rsidRPr="00097BC7">
              <w:rPr>
                <w:rStyle w:val="Hyperlink"/>
                <w:rFonts w:eastAsiaTheme="majorEastAsia" w:cstheme="majorBidi"/>
                <w:b/>
                <w:bCs/>
                <w:noProof/>
              </w:rPr>
              <w:t>4.</w:t>
            </w:r>
            <w:r w:rsidR="00097BC7" w:rsidRPr="00097BC7">
              <w:rPr>
                <w:rFonts w:eastAsiaTheme="minorEastAsia"/>
                <w:noProof/>
                <w:lang w:eastAsia="de-AT"/>
              </w:rPr>
              <w:tab/>
            </w:r>
            <w:r w:rsidR="00097BC7" w:rsidRPr="00097BC7">
              <w:rPr>
                <w:rStyle w:val="Hyperlink"/>
                <w:rFonts w:eastAsiaTheme="majorEastAsia" w:cstheme="majorBidi"/>
                <w:b/>
                <w:bCs/>
                <w:noProof/>
              </w:rPr>
              <w:t>Zielsetzungen</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_Toc403482636 \h </w:instrText>
            </w:r>
            <w:r w:rsidR="009749E0" w:rsidRPr="00097BC7">
              <w:rPr>
                <w:noProof/>
                <w:webHidden/>
              </w:rPr>
            </w:r>
            <w:r w:rsidR="009749E0" w:rsidRPr="00097BC7">
              <w:rPr>
                <w:noProof/>
                <w:webHidden/>
              </w:rPr>
              <w:fldChar w:fldCharType="separate"/>
            </w:r>
            <w:r w:rsidR="00097BC7" w:rsidRPr="00097BC7">
              <w:rPr>
                <w:noProof/>
                <w:webHidden/>
              </w:rPr>
              <w:t>4</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7" w:history="1">
            <w:r w:rsidR="00097BC7" w:rsidRPr="00097BC7">
              <w:rPr>
                <w:rStyle w:val="Hyperlink"/>
                <w:rFonts w:eastAsiaTheme="majorEastAsia" w:cstheme="majorBidi"/>
                <w:b/>
                <w:bCs/>
                <w:noProof/>
              </w:rPr>
              <w:t>5.</w:t>
            </w:r>
            <w:r w:rsidR="00097BC7" w:rsidRPr="00097BC7">
              <w:rPr>
                <w:rFonts w:eastAsiaTheme="minorEastAsia"/>
                <w:noProof/>
                <w:lang w:eastAsia="de-AT"/>
              </w:rPr>
              <w:tab/>
            </w:r>
            <w:r w:rsidR="00097BC7" w:rsidRPr="00097BC7">
              <w:rPr>
                <w:rStyle w:val="Hyperlink"/>
                <w:rFonts w:eastAsiaTheme="majorEastAsia" w:cstheme="majorBidi"/>
                <w:b/>
                <w:bCs/>
                <w:noProof/>
              </w:rPr>
              <w:t>Projektablauf</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_Toc403482637 \h </w:instrText>
            </w:r>
            <w:r w:rsidR="009749E0" w:rsidRPr="00097BC7">
              <w:rPr>
                <w:noProof/>
                <w:webHidden/>
              </w:rPr>
            </w:r>
            <w:r w:rsidR="009749E0" w:rsidRPr="00097BC7">
              <w:rPr>
                <w:noProof/>
                <w:webHidden/>
              </w:rPr>
              <w:fldChar w:fldCharType="separate"/>
            </w:r>
            <w:r w:rsidR="00097BC7" w:rsidRPr="00097BC7">
              <w:rPr>
                <w:noProof/>
                <w:webHidden/>
              </w:rPr>
              <w:t>4</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8" w:history="1">
            <w:r w:rsidR="00097BC7" w:rsidRPr="00097BC7">
              <w:rPr>
                <w:rStyle w:val="Hyperlink"/>
                <w:rFonts w:eastAsiaTheme="majorEastAsia" w:cstheme="majorBidi"/>
                <w:b/>
                <w:bCs/>
                <w:noProof/>
              </w:rPr>
              <w:t>6.</w:t>
            </w:r>
            <w:r w:rsidR="00097BC7" w:rsidRPr="00097BC7">
              <w:rPr>
                <w:rFonts w:eastAsiaTheme="minorEastAsia"/>
                <w:noProof/>
                <w:lang w:eastAsia="de-AT"/>
              </w:rPr>
              <w:tab/>
            </w:r>
            <w:r w:rsidR="00097BC7" w:rsidRPr="00097BC7">
              <w:rPr>
                <w:rStyle w:val="Hyperlink"/>
                <w:rFonts w:eastAsiaTheme="majorEastAsia" w:cstheme="majorBidi"/>
                <w:b/>
                <w:bCs/>
                <w:noProof/>
              </w:rPr>
              <w:t>Zeitlinie des Projektablaufs</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_Toc403482638 \h </w:instrText>
            </w:r>
            <w:r w:rsidR="009749E0" w:rsidRPr="00097BC7">
              <w:rPr>
                <w:noProof/>
                <w:webHidden/>
              </w:rPr>
            </w:r>
            <w:r w:rsidR="009749E0" w:rsidRPr="00097BC7">
              <w:rPr>
                <w:noProof/>
                <w:webHidden/>
              </w:rPr>
              <w:fldChar w:fldCharType="separate"/>
            </w:r>
            <w:r w:rsidR="00097BC7" w:rsidRPr="00097BC7">
              <w:rPr>
                <w:noProof/>
                <w:webHidden/>
              </w:rPr>
              <w:t>5</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39" w:history="1">
            <w:r w:rsidR="00097BC7" w:rsidRPr="00097BC7">
              <w:rPr>
                <w:rStyle w:val="Hyperlink"/>
                <w:rFonts w:eastAsiaTheme="majorEastAsia" w:cstheme="majorBidi"/>
                <w:b/>
                <w:bCs/>
                <w:noProof/>
              </w:rPr>
              <w:t>7.</w:t>
            </w:r>
            <w:r w:rsidR="00097BC7" w:rsidRPr="00097BC7">
              <w:rPr>
                <w:rFonts w:eastAsiaTheme="minorEastAsia"/>
                <w:noProof/>
                <w:lang w:eastAsia="de-AT"/>
              </w:rPr>
              <w:tab/>
            </w:r>
            <w:r w:rsidR="00097BC7" w:rsidRPr="00097BC7">
              <w:rPr>
                <w:rStyle w:val="Hyperlink"/>
                <w:rFonts w:eastAsiaTheme="majorEastAsia" w:cstheme="majorBidi"/>
                <w:b/>
                <w:bCs/>
                <w:noProof/>
              </w:rPr>
              <w:t>Projektabschluss – Abschlussveranstaltung</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_Toc403482639 \h </w:instrText>
            </w:r>
            <w:r w:rsidR="009749E0" w:rsidRPr="00097BC7">
              <w:rPr>
                <w:noProof/>
                <w:webHidden/>
              </w:rPr>
            </w:r>
            <w:r w:rsidR="009749E0" w:rsidRPr="00097BC7">
              <w:rPr>
                <w:noProof/>
                <w:webHidden/>
              </w:rPr>
              <w:fldChar w:fldCharType="separate"/>
            </w:r>
            <w:r w:rsidR="00097BC7" w:rsidRPr="00097BC7">
              <w:rPr>
                <w:noProof/>
                <w:webHidden/>
              </w:rPr>
              <w:t>5</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40" w:history="1">
            <w:r w:rsidR="00097BC7" w:rsidRPr="00097BC7">
              <w:rPr>
                <w:rStyle w:val="Hyperlink"/>
                <w:rFonts w:eastAsiaTheme="majorEastAsia" w:cstheme="majorBidi"/>
                <w:b/>
                <w:bCs/>
                <w:noProof/>
              </w:rPr>
              <w:t>8.</w:t>
            </w:r>
            <w:r w:rsidR="00097BC7" w:rsidRPr="00097BC7">
              <w:rPr>
                <w:rFonts w:eastAsiaTheme="minorEastAsia"/>
                <w:noProof/>
                <w:lang w:eastAsia="de-AT"/>
              </w:rPr>
              <w:tab/>
            </w:r>
            <w:r w:rsidR="00097BC7" w:rsidRPr="00097BC7">
              <w:rPr>
                <w:rStyle w:val="Hyperlink"/>
                <w:rFonts w:eastAsiaTheme="majorEastAsia" w:cstheme="majorBidi"/>
                <w:b/>
                <w:bCs/>
                <w:noProof/>
              </w:rPr>
              <w:t>Ergebnis /Ausblick</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_Toc403482640 \h </w:instrText>
            </w:r>
            <w:r w:rsidR="009749E0" w:rsidRPr="00097BC7">
              <w:rPr>
                <w:noProof/>
                <w:webHidden/>
              </w:rPr>
            </w:r>
            <w:r w:rsidR="009749E0" w:rsidRPr="00097BC7">
              <w:rPr>
                <w:noProof/>
                <w:webHidden/>
              </w:rPr>
              <w:fldChar w:fldCharType="separate"/>
            </w:r>
            <w:r w:rsidR="00097BC7" w:rsidRPr="00097BC7">
              <w:rPr>
                <w:noProof/>
                <w:webHidden/>
              </w:rPr>
              <w:t>5</w:t>
            </w:r>
            <w:r w:rsidR="009749E0" w:rsidRPr="00097BC7">
              <w:rPr>
                <w:noProof/>
                <w:webHidden/>
              </w:rPr>
              <w:fldChar w:fldCharType="end"/>
            </w:r>
          </w:hyperlink>
        </w:p>
        <w:p w:rsidR="00097BC7" w:rsidRPr="00097BC7" w:rsidRDefault="00D74AF7">
          <w:pPr>
            <w:pStyle w:val="Verzeichnis1"/>
            <w:tabs>
              <w:tab w:val="left" w:pos="440"/>
              <w:tab w:val="right" w:leader="dot" w:pos="9062"/>
            </w:tabs>
            <w:rPr>
              <w:rFonts w:eastAsiaTheme="minorEastAsia"/>
              <w:noProof/>
              <w:lang w:eastAsia="de-AT"/>
            </w:rPr>
          </w:pPr>
          <w:hyperlink w:anchor="_Toc403482641" w:history="1">
            <w:r w:rsidR="00097BC7" w:rsidRPr="00097BC7">
              <w:rPr>
                <w:rStyle w:val="Hyperlink"/>
                <w:rFonts w:eastAsiaTheme="majorEastAsia" w:cstheme="majorBidi"/>
                <w:b/>
                <w:bCs/>
                <w:noProof/>
              </w:rPr>
              <w:t>9.</w:t>
            </w:r>
            <w:r w:rsidR="00097BC7" w:rsidRPr="00097BC7">
              <w:rPr>
                <w:rFonts w:eastAsiaTheme="minorEastAsia"/>
                <w:noProof/>
                <w:lang w:eastAsia="de-AT"/>
              </w:rPr>
              <w:tab/>
            </w:r>
            <w:r w:rsidR="00097BC7" w:rsidRPr="00097BC7">
              <w:rPr>
                <w:rStyle w:val="Hyperlink"/>
                <w:rFonts w:eastAsiaTheme="majorEastAsia" w:cstheme="majorBidi"/>
                <w:b/>
                <w:bCs/>
                <w:noProof/>
              </w:rPr>
              <w:t>Herausforderungen / Stolpersteine</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_Toc403482641 \h </w:instrText>
            </w:r>
            <w:r w:rsidR="009749E0" w:rsidRPr="00097BC7">
              <w:rPr>
                <w:noProof/>
                <w:webHidden/>
              </w:rPr>
            </w:r>
            <w:r w:rsidR="009749E0" w:rsidRPr="00097BC7">
              <w:rPr>
                <w:noProof/>
                <w:webHidden/>
              </w:rPr>
              <w:fldChar w:fldCharType="separate"/>
            </w:r>
            <w:r w:rsidR="00097BC7" w:rsidRPr="00097BC7">
              <w:rPr>
                <w:noProof/>
                <w:webHidden/>
              </w:rPr>
              <w:t>5</w:t>
            </w:r>
            <w:r w:rsidR="009749E0" w:rsidRPr="00097BC7">
              <w:rPr>
                <w:noProof/>
                <w:webHidden/>
              </w:rPr>
              <w:fldChar w:fldCharType="end"/>
            </w:r>
          </w:hyperlink>
        </w:p>
        <w:p w:rsidR="00097BC7" w:rsidRPr="00097BC7" w:rsidRDefault="00D74AF7">
          <w:pPr>
            <w:pStyle w:val="Verzeichnis1"/>
            <w:tabs>
              <w:tab w:val="left" w:pos="720"/>
              <w:tab w:val="right" w:leader="dot" w:pos="9062"/>
            </w:tabs>
            <w:rPr>
              <w:rFonts w:eastAsiaTheme="minorEastAsia"/>
              <w:noProof/>
              <w:lang w:eastAsia="de-AT"/>
            </w:rPr>
          </w:pPr>
          <w:hyperlink w:anchor="_Toc403482642" w:history="1">
            <w:r w:rsidR="00097BC7" w:rsidRPr="00097BC7">
              <w:rPr>
                <w:rStyle w:val="Hyperlink"/>
                <w:rFonts w:eastAsiaTheme="majorEastAsia" w:cstheme="majorBidi"/>
                <w:b/>
                <w:bCs/>
                <w:noProof/>
              </w:rPr>
              <w:t>10.</w:t>
            </w:r>
            <w:r w:rsidR="00097BC7" w:rsidRPr="00097BC7">
              <w:rPr>
                <w:rFonts w:eastAsiaTheme="minorEastAsia"/>
                <w:noProof/>
                <w:lang w:eastAsia="de-AT"/>
              </w:rPr>
              <w:tab/>
            </w:r>
            <w:r w:rsidR="00097BC7" w:rsidRPr="00097BC7">
              <w:rPr>
                <w:rStyle w:val="Hyperlink"/>
                <w:rFonts w:eastAsiaTheme="majorEastAsia" w:cstheme="majorBidi"/>
                <w:b/>
                <w:bCs/>
                <w:noProof/>
              </w:rPr>
              <w:t>Empfehlungen</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_Toc403482642 \h </w:instrText>
            </w:r>
            <w:r w:rsidR="009749E0" w:rsidRPr="00097BC7">
              <w:rPr>
                <w:noProof/>
                <w:webHidden/>
              </w:rPr>
            </w:r>
            <w:r w:rsidR="009749E0" w:rsidRPr="00097BC7">
              <w:rPr>
                <w:noProof/>
                <w:webHidden/>
              </w:rPr>
              <w:fldChar w:fldCharType="separate"/>
            </w:r>
            <w:r w:rsidR="00097BC7" w:rsidRPr="00097BC7">
              <w:rPr>
                <w:noProof/>
                <w:webHidden/>
              </w:rPr>
              <w:t>6</w:t>
            </w:r>
            <w:r w:rsidR="009749E0" w:rsidRPr="00097BC7">
              <w:rPr>
                <w:noProof/>
                <w:webHidden/>
              </w:rPr>
              <w:fldChar w:fldCharType="end"/>
            </w:r>
          </w:hyperlink>
        </w:p>
        <w:p w:rsidR="00097BC7" w:rsidRPr="00097BC7" w:rsidRDefault="00D74AF7">
          <w:pPr>
            <w:pStyle w:val="Verzeichnis1"/>
            <w:tabs>
              <w:tab w:val="left" w:pos="720"/>
              <w:tab w:val="right" w:leader="dot" w:pos="9062"/>
            </w:tabs>
            <w:rPr>
              <w:rFonts w:eastAsiaTheme="minorEastAsia"/>
              <w:noProof/>
              <w:lang w:eastAsia="de-AT"/>
            </w:rPr>
          </w:pPr>
          <w:hyperlink w:anchor="_Toc403482643" w:history="1">
            <w:r w:rsidR="00097BC7" w:rsidRPr="00097BC7">
              <w:rPr>
                <w:rStyle w:val="Hyperlink"/>
                <w:rFonts w:eastAsiaTheme="majorEastAsia" w:cstheme="majorBidi"/>
                <w:b/>
                <w:bCs/>
                <w:noProof/>
              </w:rPr>
              <w:t>11.</w:t>
            </w:r>
            <w:r w:rsidR="00097BC7" w:rsidRPr="00097BC7">
              <w:rPr>
                <w:rFonts w:eastAsiaTheme="minorEastAsia"/>
                <w:noProof/>
                <w:lang w:eastAsia="de-AT"/>
              </w:rPr>
              <w:tab/>
            </w:r>
            <w:r w:rsidR="00097BC7" w:rsidRPr="00097BC7">
              <w:rPr>
                <w:rStyle w:val="Hyperlink"/>
                <w:rFonts w:eastAsiaTheme="majorEastAsia" w:cstheme="majorBidi"/>
                <w:b/>
                <w:bCs/>
                <w:noProof/>
              </w:rPr>
              <w:t>Detailbeschreibung eines konkreten Umsetzungsprojekts</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_Toc403482643 \h </w:instrText>
            </w:r>
            <w:r w:rsidR="009749E0" w:rsidRPr="00097BC7">
              <w:rPr>
                <w:noProof/>
                <w:webHidden/>
              </w:rPr>
            </w:r>
            <w:r w:rsidR="009749E0" w:rsidRPr="00097BC7">
              <w:rPr>
                <w:noProof/>
                <w:webHidden/>
              </w:rPr>
              <w:fldChar w:fldCharType="separate"/>
            </w:r>
            <w:r w:rsidR="00097BC7" w:rsidRPr="00097BC7">
              <w:rPr>
                <w:noProof/>
                <w:webHidden/>
              </w:rPr>
              <w:t>6</w:t>
            </w:r>
            <w:r w:rsidR="009749E0" w:rsidRPr="00097BC7">
              <w:rPr>
                <w:noProof/>
                <w:webHidden/>
              </w:rPr>
              <w:fldChar w:fldCharType="end"/>
            </w:r>
          </w:hyperlink>
        </w:p>
        <w:p w:rsidR="00097BC7" w:rsidRPr="00097BC7" w:rsidRDefault="00D74AF7">
          <w:pPr>
            <w:pStyle w:val="Verzeichnis1"/>
            <w:tabs>
              <w:tab w:val="right" w:leader="dot" w:pos="9062"/>
            </w:tabs>
            <w:rPr>
              <w:rFonts w:eastAsiaTheme="minorEastAsia"/>
              <w:noProof/>
              <w:lang w:eastAsia="de-AT"/>
            </w:rPr>
          </w:pPr>
          <w:hyperlink w:anchor="_Toc403482644" w:history="1">
            <w:r w:rsidR="00097BC7" w:rsidRPr="00097BC7">
              <w:rPr>
                <w:rStyle w:val="Hyperlink"/>
                <w:noProof/>
              </w:rPr>
              <w:t>Anhänge</w:t>
            </w:r>
            <w:r w:rsidR="00097BC7" w:rsidRPr="00097BC7">
              <w:rPr>
                <w:noProof/>
                <w:webHidden/>
              </w:rPr>
              <w:tab/>
            </w:r>
            <w:r w:rsidR="009749E0" w:rsidRPr="00097BC7">
              <w:rPr>
                <w:noProof/>
                <w:webHidden/>
              </w:rPr>
              <w:fldChar w:fldCharType="begin"/>
            </w:r>
            <w:r w:rsidR="00097BC7" w:rsidRPr="00097BC7">
              <w:rPr>
                <w:noProof/>
                <w:webHidden/>
              </w:rPr>
              <w:instrText xml:space="preserve"> PAGEREF _Toc403482644 \h </w:instrText>
            </w:r>
            <w:r w:rsidR="009749E0" w:rsidRPr="00097BC7">
              <w:rPr>
                <w:noProof/>
                <w:webHidden/>
              </w:rPr>
            </w:r>
            <w:r w:rsidR="009749E0" w:rsidRPr="00097BC7">
              <w:rPr>
                <w:noProof/>
                <w:webHidden/>
              </w:rPr>
              <w:fldChar w:fldCharType="separate"/>
            </w:r>
            <w:r w:rsidR="00097BC7" w:rsidRPr="00097BC7">
              <w:rPr>
                <w:noProof/>
                <w:webHidden/>
              </w:rPr>
              <w:t>7</w:t>
            </w:r>
            <w:r w:rsidR="009749E0" w:rsidRPr="00097BC7">
              <w:rPr>
                <w:noProof/>
                <w:webHidden/>
              </w:rPr>
              <w:fldChar w:fldCharType="end"/>
            </w:r>
          </w:hyperlink>
        </w:p>
        <w:p w:rsidR="001F4248" w:rsidRDefault="009749E0" w:rsidP="00756390">
          <w:r w:rsidRPr="00097BC7">
            <w:rPr>
              <w:lang w:val="de-DE"/>
            </w:rPr>
            <w:fldChar w:fldCharType="end"/>
          </w:r>
        </w:p>
      </w:sdtContent>
    </w:sdt>
    <w:p w:rsidR="00DD2D22" w:rsidRDefault="00DD2D22" w:rsidP="00756390">
      <w:pPr>
        <w:tabs>
          <w:tab w:val="left" w:pos="8505"/>
        </w:tabs>
        <w:rPr>
          <w:rFonts w:ascii="Verdana" w:hAnsi="Verdana" w:cs="Arial"/>
          <w:sz w:val="18"/>
          <w:szCs w:val="20"/>
        </w:rPr>
      </w:pPr>
      <w:r>
        <w:rPr>
          <w:rFonts w:ascii="Verdana" w:hAnsi="Verdana" w:cs="Arial"/>
          <w:sz w:val="18"/>
          <w:szCs w:val="20"/>
        </w:rPr>
        <w:br w:type="page"/>
      </w:r>
    </w:p>
    <w:p w:rsidR="00DD2D22" w:rsidRPr="009C64AF" w:rsidRDefault="00DD2D22" w:rsidP="00756390">
      <w:pPr>
        <w:pStyle w:val="berschrift1"/>
      </w:pPr>
      <w:bookmarkStart w:id="2" w:name="_Toc295288695"/>
      <w:bookmarkStart w:id="3" w:name="_Toc337109411"/>
      <w:bookmarkStart w:id="4" w:name="_Toc403482632"/>
      <w:r w:rsidRPr="009C64AF">
        <w:lastRenderedPageBreak/>
        <w:t>Einleitung</w:t>
      </w:r>
      <w:bookmarkEnd w:id="2"/>
      <w:bookmarkEnd w:id="3"/>
      <w:bookmarkEnd w:id="4"/>
    </w:p>
    <w:p w:rsidR="00DD2D22" w:rsidRDefault="00DD2D22" w:rsidP="00756390">
      <w:pPr>
        <w:rPr>
          <w:rFonts w:ascii="Verdana" w:hAnsi="Verdana" w:cs="Arial"/>
          <w:sz w:val="18"/>
          <w:szCs w:val="20"/>
        </w:rPr>
      </w:pPr>
    </w:p>
    <w:p w:rsidR="00511476" w:rsidRDefault="00511476" w:rsidP="00756390">
      <w:pPr>
        <w:rPr>
          <w:rFonts w:ascii="Verdana" w:hAnsi="Verdana" w:cs="Arial"/>
          <w:sz w:val="18"/>
          <w:szCs w:val="20"/>
        </w:rPr>
      </w:pPr>
    </w:p>
    <w:p w:rsidR="00511476" w:rsidRPr="00401D2D" w:rsidRDefault="00511476" w:rsidP="00756390">
      <w:pPr>
        <w:rPr>
          <w:rFonts w:cstheme="minorHAnsi"/>
        </w:rPr>
      </w:pPr>
    </w:p>
    <w:p w:rsidR="00DD2D22" w:rsidRPr="00401D2D" w:rsidRDefault="00DD2D22" w:rsidP="00756390">
      <w:pPr>
        <w:rPr>
          <w:rFonts w:cstheme="minorHAnsi"/>
        </w:rPr>
      </w:pPr>
      <w:r w:rsidRPr="00401D2D">
        <w:rPr>
          <w:rFonts w:cstheme="minorHAnsi"/>
        </w:rPr>
        <w:t>Sehr geehrte Damen und Herren!</w:t>
      </w:r>
    </w:p>
    <w:p w:rsidR="00DD2D22" w:rsidRPr="00401D2D" w:rsidRDefault="00DD2D22" w:rsidP="00756390">
      <w:pPr>
        <w:tabs>
          <w:tab w:val="left" w:pos="8505"/>
        </w:tabs>
        <w:rPr>
          <w:rFonts w:cstheme="minorHAnsi"/>
        </w:rPr>
      </w:pPr>
    </w:p>
    <w:p w:rsidR="00511476" w:rsidRPr="00401D2D" w:rsidRDefault="00511476" w:rsidP="00756390">
      <w:pPr>
        <w:tabs>
          <w:tab w:val="left" w:pos="8505"/>
        </w:tabs>
        <w:rPr>
          <w:rFonts w:cstheme="minorHAnsi"/>
        </w:rPr>
      </w:pPr>
    </w:p>
    <w:p w:rsidR="00C50CAD" w:rsidRDefault="00DD2D22" w:rsidP="00756390">
      <w:pPr>
        <w:tabs>
          <w:tab w:val="left" w:pos="8505"/>
        </w:tabs>
        <w:jc w:val="both"/>
        <w:rPr>
          <w:rFonts w:cstheme="minorHAnsi"/>
        </w:rPr>
      </w:pPr>
      <w:r w:rsidRPr="00401D2D">
        <w:rPr>
          <w:rFonts w:cstheme="minorHAnsi"/>
        </w:rPr>
        <w:t xml:space="preserve">Der Klima- und Energiefonds unterstützt mit dem Programm „Klima- und Energie-Modellregionen“ österreichische Regionen auf dem Weg zur Energieautarkie. </w:t>
      </w:r>
      <w:r w:rsidR="00807011" w:rsidRPr="00401D2D">
        <w:rPr>
          <w:rFonts w:cstheme="minorHAnsi"/>
        </w:rPr>
        <w:t>Das Programm „</w:t>
      </w:r>
      <w:r w:rsidR="007B56F2" w:rsidRPr="00401D2D">
        <w:rPr>
          <w:rFonts w:cstheme="minorHAnsi"/>
        </w:rPr>
        <w:t>Klimaschulen</w:t>
      </w:r>
      <w:r w:rsidR="00807011" w:rsidRPr="00401D2D">
        <w:rPr>
          <w:rFonts w:cstheme="minorHAnsi"/>
        </w:rPr>
        <w:t>“</w:t>
      </w:r>
      <w:r w:rsidR="00C50CAD">
        <w:rPr>
          <w:rFonts w:cstheme="minorHAnsi"/>
        </w:rPr>
        <w:t xml:space="preserve"> ist dabei ein wichtiger Teil, der </w:t>
      </w:r>
      <w:r w:rsidR="00C50CAD" w:rsidRPr="00401D2D">
        <w:rPr>
          <w:rFonts w:cstheme="minorHAnsi"/>
        </w:rPr>
        <w:t>sich über alle Klima- und Energie-Modellregionen</w:t>
      </w:r>
      <w:r w:rsidR="00C50CAD">
        <w:rPr>
          <w:rFonts w:cstheme="minorHAnsi"/>
        </w:rPr>
        <w:t xml:space="preserve"> erstreckt und insbesondere der</w:t>
      </w:r>
      <w:r w:rsidR="00C50CAD" w:rsidRPr="00401D2D">
        <w:rPr>
          <w:rFonts w:cstheme="minorHAnsi"/>
        </w:rPr>
        <w:t xml:space="preserve"> </w:t>
      </w:r>
      <w:r w:rsidR="00A204AC" w:rsidRPr="00401D2D">
        <w:rPr>
          <w:rFonts w:cstheme="minorHAnsi"/>
          <w:b/>
        </w:rPr>
        <w:t>Bewusstseinsbildung</w:t>
      </w:r>
      <w:r w:rsidR="00C50CAD">
        <w:rPr>
          <w:rFonts w:cstheme="minorHAnsi"/>
          <w:b/>
        </w:rPr>
        <w:t xml:space="preserve"> </w:t>
      </w:r>
      <w:r w:rsidR="00C50CAD" w:rsidRPr="00D65550">
        <w:rPr>
          <w:rFonts w:cstheme="minorHAnsi"/>
        </w:rPr>
        <w:t>dient</w:t>
      </w:r>
      <w:r w:rsidR="00A204AC" w:rsidRPr="00401D2D">
        <w:rPr>
          <w:rFonts w:cstheme="minorHAnsi"/>
        </w:rPr>
        <w:t>.</w:t>
      </w:r>
      <w:r w:rsidR="000C7E64" w:rsidRPr="00401D2D">
        <w:rPr>
          <w:rFonts w:cstheme="minorHAnsi"/>
        </w:rPr>
        <w:t xml:space="preserve"> </w:t>
      </w:r>
    </w:p>
    <w:p w:rsidR="00C50CAD" w:rsidRDefault="00C50CAD" w:rsidP="00756390">
      <w:pPr>
        <w:tabs>
          <w:tab w:val="left" w:pos="8505"/>
        </w:tabs>
        <w:jc w:val="both"/>
        <w:rPr>
          <w:rFonts w:cstheme="minorHAnsi"/>
        </w:rPr>
      </w:pPr>
    </w:p>
    <w:p w:rsidR="0023549C" w:rsidRDefault="00B74C95" w:rsidP="00756390">
      <w:pPr>
        <w:tabs>
          <w:tab w:val="left" w:pos="8505"/>
        </w:tabs>
        <w:jc w:val="both"/>
        <w:rPr>
          <w:rFonts w:cstheme="minorHAnsi"/>
        </w:rPr>
      </w:pPr>
      <w:r w:rsidRPr="00401D2D">
        <w:rPr>
          <w:rFonts w:cstheme="minorHAnsi"/>
        </w:rPr>
        <w:t>Sie haben sich im Rahmen der Umsetzung des Programms in Ihrer Klima- und Energie-Modellregion</w:t>
      </w:r>
      <w:r w:rsidRPr="00401D2D" w:rsidDel="00AF4E7B">
        <w:rPr>
          <w:rFonts w:cstheme="minorHAnsi"/>
        </w:rPr>
        <w:t xml:space="preserve"> </w:t>
      </w:r>
      <w:r w:rsidRPr="00401D2D">
        <w:rPr>
          <w:rFonts w:cstheme="minorHAnsi"/>
        </w:rPr>
        <w:t xml:space="preserve">vertraglich zur Berichtslegung verpflichtet. Ein Teil dieser </w:t>
      </w:r>
      <w:r w:rsidR="00F01A07" w:rsidRPr="00401D2D">
        <w:rPr>
          <w:rFonts w:cstheme="minorHAnsi"/>
        </w:rPr>
        <w:t>Bericht</w:t>
      </w:r>
      <w:r w:rsidR="00F01A07">
        <w:rPr>
          <w:rFonts w:cstheme="minorHAnsi"/>
        </w:rPr>
        <w:t>slegung</w:t>
      </w:r>
      <w:r w:rsidR="00F01A07" w:rsidRPr="00401D2D">
        <w:rPr>
          <w:rFonts w:cstheme="minorHAnsi"/>
        </w:rPr>
        <w:t xml:space="preserve"> </w:t>
      </w:r>
      <w:r w:rsidR="00223F07">
        <w:rPr>
          <w:rFonts w:cstheme="minorHAnsi"/>
        </w:rPr>
        <w:t xml:space="preserve">ist die Erstellung einer </w:t>
      </w:r>
      <w:r w:rsidR="00CA7CD0">
        <w:rPr>
          <w:rFonts w:cstheme="minorHAnsi"/>
        </w:rPr>
        <w:t>„</w:t>
      </w:r>
      <w:r w:rsidR="00223F07">
        <w:rPr>
          <w:rFonts w:cstheme="minorHAnsi"/>
        </w:rPr>
        <w:t>Anleitung zur Durchführung eines erfolgreichen Klimaschulen-Projekts</w:t>
      </w:r>
      <w:r w:rsidR="00CA7CD0">
        <w:rPr>
          <w:rFonts w:cstheme="minorHAnsi"/>
        </w:rPr>
        <w:t>“</w:t>
      </w:r>
      <w:r w:rsidRPr="00401D2D">
        <w:rPr>
          <w:rFonts w:cstheme="minorHAnsi"/>
        </w:rPr>
        <w:t>, der gemeinsam mit dem Endbericht abzugeben ist.</w:t>
      </w:r>
    </w:p>
    <w:p w:rsidR="00B74C95" w:rsidRDefault="0023549C" w:rsidP="00756390">
      <w:pPr>
        <w:tabs>
          <w:tab w:val="left" w:pos="8505"/>
        </w:tabs>
        <w:jc w:val="both"/>
        <w:rPr>
          <w:rFonts w:cstheme="minorHAnsi"/>
        </w:rPr>
      </w:pPr>
      <w:r>
        <w:rPr>
          <w:rFonts w:cstheme="minorHAnsi"/>
        </w:rPr>
        <w:t xml:space="preserve">Dieses Dokument ist eine ausfüllbare Vorlage zur einheitlichen Erstellung </w:t>
      </w:r>
      <w:r w:rsidR="00223F07">
        <w:rPr>
          <w:rFonts w:cstheme="minorHAnsi"/>
        </w:rPr>
        <w:t>dieser Anleitung</w:t>
      </w:r>
      <w:r w:rsidR="00F01A07">
        <w:rPr>
          <w:rFonts w:cstheme="minorHAnsi"/>
        </w:rPr>
        <w:t>.</w:t>
      </w:r>
      <w:r>
        <w:rPr>
          <w:rFonts w:cstheme="minorHAnsi"/>
        </w:rPr>
        <w:t xml:space="preserve"> </w:t>
      </w:r>
    </w:p>
    <w:p w:rsidR="00E13EF6" w:rsidRPr="00401D2D" w:rsidRDefault="00E13EF6" w:rsidP="00756390">
      <w:pPr>
        <w:tabs>
          <w:tab w:val="left" w:pos="8505"/>
        </w:tabs>
        <w:jc w:val="both"/>
        <w:rPr>
          <w:rFonts w:cstheme="minorHAnsi"/>
        </w:rPr>
      </w:pPr>
    </w:p>
    <w:p w:rsidR="00B74C95" w:rsidRPr="00401D2D" w:rsidRDefault="00D65550" w:rsidP="00756390">
      <w:pPr>
        <w:tabs>
          <w:tab w:val="left" w:pos="8505"/>
        </w:tabs>
        <w:jc w:val="both"/>
        <w:rPr>
          <w:rFonts w:cstheme="minorHAnsi"/>
          <w:lang w:val="de-DE"/>
        </w:rPr>
      </w:pPr>
      <w:r>
        <w:rPr>
          <w:rFonts w:cstheme="minorHAnsi"/>
        </w:rPr>
        <w:t>Die</w:t>
      </w:r>
      <w:r w:rsidR="00033D83">
        <w:rPr>
          <w:rFonts w:cstheme="minorHAnsi"/>
        </w:rPr>
        <w:t xml:space="preserve"> </w:t>
      </w:r>
      <w:r w:rsidR="00CA7CD0">
        <w:rPr>
          <w:rFonts w:cstheme="minorHAnsi"/>
        </w:rPr>
        <w:t>„</w:t>
      </w:r>
      <w:r w:rsidR="00223F07" w:rsidRPr="00F51858">
        <w:rPr>
          <w:rFonts w:cstheme="minorHAnsi"/>
          <w:b/>
        </w:rPr>
        <w:t>Anleitung zur Durchführung eines erfolgreichen Klimaschulen-Projekts</w:t>
      </w:r>
      <w:r w:rsidR="00CA7CD0">
        <w:rPr>
          <w:rFonts w:cstheme="minorHAnsi"/>
        </w:rPr>
        <w:t>“</w:t>
      </w:r>
      <w:r w:rsidR="0023549C">
        <w:rPr>
          <w:rFonts w:cstheme="minorHAnsi"/>
        </w:rPr>
        <w:t xml:space="preserve"> </w:t>
      </w:r>
      <w:r w:rsidR="00B74C95" w:rsidRPr="00401D2D">
        <w:rPr>
          <w:rFonts w:cstheme="minorHAnsi"/>
        </w:rPr>
        <w:t xml:space="preserve">dient als </w:t>
      </w:r>
      <w:r w:rsidR="00BC24A6" w:rsidRPr="00F51858">
        <w:rPr>
          <w:rFonts w:cstheme="minorHAnsi"/>
          <w:b/>
        </w:rPr>
        <w:t>Hilfestellung</w:t>
      </w:r>
      <w:r w:rsidR="00BC24A6">
        <w:rPr>
          <w:rFonts w:cstheme="minorHAnsi"/>
        </w:rPr>
        <w:t xml:space="preserve"> </w:t>
      </w:r>
      <w:r w:rsidR="00BC24A6" w:rsidRPr="00F51858">
        <w:rPr>
          <w:rFonts w:cstheme="minorHAnsi"/>
          <w:b/>
        </w:rPr>
        <w:t xml:space="preserve">und als </w:t>
      </w:r>
      <w:r w:rsidR="00B74C95" w:rsidRPr="00F51858">
        <w:rPr>
          <w:rFonts w:cstheme="minorHAnsi"/>
          <w:b/>
        </w:rPr>
        <w:t>Anreiz zur Nachahmung</w:t>
      </w:r>
      <w:r w:rsidR="00B74C95" w:rsidRPr="00401D2D">
        <w:rPr>
          <w:rFonts w:cstheme="minorHAnsi"/>
        </w:rPr>
        <w:t xml:space="preserve"> von Klimaschulen-Projekten in anderen </w:t>
      </w:r>
      <w:r w:rsidR="00BC24A6">
        <w:rPr>
          <w:rFonts w:cstheme="minorHAnsi"/>
        </w:rPr>
        <w:t>Regionen</w:t>
      </w:r>
      <w:r w:rsidR="00B74C95" w:rsidRPr="00401D2D">
        <w:rPr>
          <w:rFonts w:cstheme="minorHAnsi"/>
        </w:rPr>
        <w:t>.</w:t>
      </w:r>
      <w:r w:rsidR="00B74C95" w:rsidRPr="00401D2D">
        <w:rPr>
          <w:rFonts w:cstheme="minorHAnsi"/>
          <w:lang w:val="de-DE"/>
        </w:rPr>
        <w:t xml:space="preserve"> Schwerpunkt </w:t>
      </w:r>
      <w:r>
        <w:rPr>
          <w:rFonts w:cstheme="minorHAnsi"/>
          <w:lang w:val="de-DE"/>
        </w:rPr>
        <w:t>dieser Anleitung</w:t>
      </w:r>
      <w:r w:rsidR="00F01A07" w:rsidRPr="00401D2D">
        <w:rPr>
          <w:rFonts w:cstheme="minorHAnsi"/>
          <w:lang w:val="de-DE"/>
        </w:rPr>
        <w:t xml:space="preserve"> </w:t>
      </w:r>
      <w:r w:rsidR="009977F3">
        <w:rPr>
          <w:rFonts w:cstheme="minorHAnsi"/>
          <w:lang w:val="de-DE"/>
        </w:rPr>
        <w:t>ist es,</w:t>
      </w:r>
      <w:r w:rsidR="009977F3" w:rsidRPr="00401D2D">
        <w:rPr>
          <w:rFonts w:cstheme="minorHAnsi"/>
          <w:lang w:val="de-DE"/>
        </w:rPr>
        <w:t xml:space="preserve"> </w:t>
      </w:r>
      <w:r w:rsidR="00B74C95" w:rsidRPr="00401D2D">
        <w:rPr>
          <w:rFonts w:cstheme="minorHAnsi"/>
          <w:b/>
          <w:lang w:val="de-DE"/>
        </w:rPr>
        <w:t xml:space="preserve">Empfehlungen </w:t>
      </w:r>
      <w:r w:rsidR="009977F3">
        <w:rPr>
          <w:rFonts w:cstheme="minorHAnsi"/>
          <w:b/>
          <w:lang w:val="de-DE"/>
        </w:rPr>
        <w:t xml:space="preserve">zur Durchführung von Klimaschulen-Projekten abzugeben </w:t>
      </w:r>
      <w:r w:rsidR="00B74C95" w:rsidRPr="00401D2D">
        <w:rPr>
          <w:rFonts w:cstheme="minorHAnsi"/>
          <w:b/>
          <w:lang w:val="de-DE"/>
        </w:rPr>
        <w:t xml:space="preserve">und Ideen </w:t>
      </w:r>
      <w:r w:rsidR="007F4C7D" w:rsidRPr="00401D2D">
        <w:rPr>
          <w:rFonts w:cstheme="minorHAnsi"/>
          <w:b/>
          <w:lang w:val="de-DE"/>
        </w:rPr>
        <w:t>an</w:t>
      </w:r>
      <w:r w:rsidR="00B74C95" w:rsidRPr="00401D2D">
        <w:rPr>
          <w:rFonts w:cstheme="minorHAnsi"/>
          <w:b/>
          <w:lang w:val="de-DE"/>
        </w:rPr>
        <w:t xml:space="preserve"> </w:t>
      </w:r>
      <w:r w:rsidR="00BC24A6">
        <w:rPr>
          <w:rFonts w:cstheme="minorHAnsi"/>
          <w:b/>
          <w:lang w:val="de-DE"/>
        </w:rPr>
        <w:t xml:space="preserve">Klima- und Energie-Modellregionen und </w:t>
      </w:r>
      <w:r w:rsidR="00B74C95" w:rsidRPr="00401D2D">
        <w:rPr>
          <w:rFonts w:cstheme="minorHAnsi"/>
          <w:b/>
          <w:lang w:val="de-DE"/>
        </w:rPr>
        <w:t>Schulen</w:t>
      </w:r>
      <w:r w:rsidR="00B74C95" w:rsidRPr="00401D2D">
        <w:rPr>
          <w:rFonts w:cstheme="minorHAnsi"/>
          <w:lang w:val="de-DE"/>
        </w:rPr>
        <w:t xml:space="preserve"> </w:t>
      </w:r>
      <w:r w:rsidR="007F4C7D" w:rsidRPr="00401D2D">
        <w:rPr>
          <w:rFonts w:cstheme="minorHAnsi"/>
          <w:lang w:val="de-DE"/>
        </w:rPr>
        <w:t>weiterzugeben</w:t>
      </w:r>
      <w:r w:rsidR="00B74C95" w:rsidRPr="00401D2D">
        <w:rPr>
          <w:rFonts w:cstheme="minorHAnsi"/>
          <w:lang w:val="de-DE"/>
        </w:rPr>
        <w:t xml:space="preserve">. </w:t>
      </w:r>
    </w:p>
    <w:p w:rsidR="00DD2D22" w:rsidRPr="00D65550" w:rsidRDefault="00DD2D22" w:rsidP="00756390">
      <w:pPr>
        <w:tabs>
          <w:tab w:val="left" w:pos="8505"/>
        </w:tabs>
        <w:jc w:val="both"/>
        <w:rPr>
          <w:rFonts w:cstheme="minorHAnsi"/>
          <w:lang w:val="de-DE"/>
        </w:rPr>
      </w:pPr>
    </w:p>
    <w:p w:rsidR="00511476" w:rsidRPr="00401D2D" w:rsidRDefault="00834631" w:rsidP="00756390">
      <w:pPr>
        <w:tabs>
          <w:tab w:val="left" w:pos="8505"/>
        </w:tabs>
        <w:jc w:val="both"/>
        <w:rPr>
          <w:rFonts w:cstheme="minorHAnsi"/>
        </w:rPr>
      </w:pPr>
      <w:r w:rsidRPr="00401D2D">
        <w:rPr>
          <w:rFonts w:cstheme="minorHAnsi"/>
        </w:rPr>
        <w:t xml:space="preserve">Pro Klimaschulen-Projekt ist </w:t>
      </w:r>
      <w:r w:rsidRPr="00401D2D">
        <w:rPr>
          <w:rFonts w:cstheme="minorHAnsi"/>
          <w:lang w:val="de-DE"/>
        </w:rPr>
        <w:t xml:space="preserve">durch die </w:t>
      </w:r>
      <w:r w:rsidRPr="00401D2D">
        <w:rPr>
          <w:rFonts w:cstheme="minorHAnsi"/>
        </w:rPr>
        <w:t>Klima- und Energie-Modellregion</w:t>
      </w:r>
      <w:r w:rsidRPr="00401D2D">
        <w:rPr>
          <w:rFonts w:cstheme="minorHAnsi"/>
          <w:lang w:val="de-DE"/>
        </w:rPr>
        <w:t xml:space="preserve"> </w:t>
      </w:r>
      <w:r w:rsidR="00CD211E" w:rsidRPr="00401D2D">
        <w:rPr>
          <w:rFonts w:cstheme="minorHAnsi"/>
          <w:lang w:val="de-DE"/>
        </w:rPr>
        <w:t xml:space="preserve">im Dialog zwischen </w:t>
      </w:r>
      <w:proofErr w:type="spellStart"/>
      <w:r w:rsidR="00CD211E" w:rsidRPr="00401D2D">
        <w:rPr>
          <w:rFonts w:cstheme="minorHAnsi"/>
          <w:lang w:val="de-DE"/>
        </w:rPr>
        <w:t>Modellregionsmanager</w:t>
      </w:r>
      <w:r w:rsidR="00D16BB1">
        <w:rPr>
          <w:rFonts w:cstheme="minorHAnsi"/>
          <w:lang w:val="de-DE"/>
        </w:rPr>
        <w:t>I</w:t>
      </w:r>
      <w:r w:rsidR="006C34FB">
        <w:rPr>
          <w:rFonts w:cstheme="minorHAnsi"/>
          <w:lang w:val="de-DE"/>
        </w:rPr>
        <w:t>n</w:t>
      </w:r>
      <w:proofErr w:type="spellEnd"/>
      <w:r w:rsidR="006C34FB">
        <w:rPr>
          <w:rFonts w:cstheme="minorHAnsi"/>
          <w:lang w:val="de-DE"/>
        </w:rPr>
        <w:t xml:space="preserve"> und Pädagog</w:t>
      </w:r>
      <w:r w:rsidR="00D16BB1">
        <w:rPr>
          <w:rFonts w:cstheme="minorHAnsi"/>
          <w:lang w:val="de-DE"/>
        </w:rPr>
        <w:t>I</w:t>
      </w:r>
      <w:r w:rsidR="00CD211E" w:rsidRPr="00401D2D">
        <w:rPr>
          <w:rFonts w:cstheme="minorHAnsi"/>
          <w:lang w:val="de-DE"/>
        </w:rPr>
        <w:t xml:space="preserve">nnen </w:t>
      </w:r>
      <w:r w:rsidRPr="00401D2D">
        <w:rPr>
          <w:rFonts w:cstheme="minorHAnsi"/>
          <w:lang w:val="de-DE"/>
        </w:rPr>
        <w:t>ein</w:t>
      </w:r>
      <w:r w:rsidR="00D65550">
        <w:rPr>
          <w:rFonts w:cstheme="minorHAnsi"/>
          <w:lang w:val="de-DE"/>
        </w:rPr>
        <w:t>e</w:t>
      </w:r>
      <w:r w:rsidRPr="00401D2D">
        <w:rPr>
          <w:rFonts w:cstheme="minorHAnsi"/>
          <w:lang w:val="de-DE"/>
        </w:rPr>
        <w:t xml:space="preserve"> </w:t>
      </w:r>
      <w:r w:rsidR="0023549C">
        <w:rPr>
          <w:rFonts w:cstheme="minorHAnsi"/>
          <w:lang w:val="de-DE"/>
        </w:rPr>
        <w:t xml:space="preserve">solche </w:t>
      </w:r>
      <w:r w:rsidR="00CA7CD0">
        <w:rPr>
          <w:rFonts w:cstheme="minorHAnsi"/>
          <w:lang w:val="de-DE"/>
        </w:rPr>
        <w:t>„</w:t>
      </w:r>
      <w:r w:rsidR="00D65550">
        <w:rPr>
          <w:rFonts w:cstheme="minorHAnsi"/>
        </w:rPr>
        <w:t xml:space="preserve">Anleitung zur Durchführung erfolgreicher </w:t>
      </w:r>
      <w:r w:rsidR="00CA7CD0">
        <w:rPr>
          <w:rFonts w:cstheme="minorHAnsi"/>
          <w:lang w:val="de-DE"/>
        </w:rPr>
        <w:t>Klimaschulen-Projekte“</w:t>
      </w:r>
      <w:r w:rsidRPr="00401D2D">
        <w:rPr>
          <w:rFonts w:cstheme="minorHAnsi"/>
          <w:lang w:val="de-DE"/>
        </w:rPr>
        <w:t xml:space="preserve"> zu erstellen. </w:t>
      </w:r>
      <w:r w:rsidR="00511476" w:rsidRPr="00401D2D">
        <w:rPr>
          <w:rFonts w:cstheme="minorHAnsi"/>
        </w:rPr>
        <w:t xml:space="preserve">Bitte erstellen Sie </w:t>
      </w:r>
      <w:r w:rsidR="00D65550">
        <w:rPr>
          <w:rFonts w:cstheme="minorHAnsi"/>
        </w:rPr>
        <w:t>diese Anleitung</w:t>
      </w:r>
      <w:r w:rsidR="004A4C52" w:rsidRPr="00401D2D">
        <w:rPr>
          <w:rFonts w:cstheme="minorHAnsi"/>
        </w:rPr>
        <w:t xml:space="preserve"> </w:t>
      </w:r>
      <w:r w:rsidR="00511476" w:rsidRPr="00401D2D">
        <w:rPr>
          <w:rFonts w:cstheme="minorHAnsi"/>
          <w:b/>
        </w:rPr>
        <w:t>nur</w:t>
      </w:r>
      <w:r w:rsidR="00511476" w:rsidRPr="00401D2D">
        <w:rPr>
          <w:rFonts w:cstheme="minorHAnsi"/>
        </w:rPr>
        <w:t xml:space="preserve"> unter Verwendung der vorliegenden </w:t>
      </w:r>
      <w:r w:rsidR="00511476" w:rsidRPr="00401D2D">
        <w:rPr>
          <w:rFonts w:cstheme="minorHAnsi"/>
          <w:b/>
        </w:rPr>
        <w:t>Vorlage</w:t>
      </w:r>
      <w:r w:rsidR="0023549C">
        <w:rPr>
          <w:rFonts w:cstheme="minorHAnsi"/>
          <w:b/>
        </w:rPr>
        <w:t xml:space="preserve"> und ergänzen</w:t>
      </w:r>
      <w:r w:rsidR="00511476" w:rsidRPr="00401D2D">
        <w:rPr>
          <w:rFonts w:cstheme="minorHAnsi"/>
        </w:rPr>
        <w:t xml:space="preserve"> Sie </w:t>
      </w:r>
      <w:r w:rsidR="00D16BB1">
        <w:rPr>
          <w:rFonts w:cstheme="minorHAnsi"/>
        </w:rPr>
        <w:t>sie</w:t>
      </w:r>
      <w:r w:rsidR="0023549C">
        <w:rPr>
          <w:rFonts w:cstheme="minorHAnsi"/>
        </w:rPr>
        <w:t xml:space="preserve"> </w:t>
      </w:r>
      <w:r w:rsidR="00511476" w:rsidRPr="00401D2D">
        <w:rPr>
          <w:rFonts w:cstheme="minorHAnsi"/>
        </w:rPr>
        <w:t xml:space="preserve">mit allfälligen </w:t>
      </w:r>
      <w:r w:rsidR="00511476" w:rsidRPr="00401D2D">
        <w:rPr>
          <w:rFonts w:cstheme="minorHAnsi"/>
          <w:b/>
        </w:rPr>
        <w:t>Anhängen</w:t>
      </w:r>
      <w:r w:rsidR="00511476" w:rsidRPr="00401D2D">
        <w:rPr>
          <w:rFonts w:cstheme="minorHAnsi"/>
        </w:rPr>
        <w:t>.</w:t>
      </w:r>
    </w:p>
    <w:p w:rsidR="00511476" w:rsidRPr="00401D2D" w:rsidRDefault="00511476" w:rsidP="00756390">
      <w:pPr>
        <w:tabs>
          <w:tab w:val="left" w:pos="8505"/>
        </w:tabs>
        <w:jc w:val="both"/>
        <w:rPr>
          <w:rFonts w:cstheme="minorHAnsi"/>
        </w:rPr>
      </w:pPr>
    </w:p>
    <w:p w:rsidR="000631F9" w:rsidRDefault="000631F9"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b/>
          <w:iCs/>
          <w:sz w:val="22"/>
          <w:szCs w:val="22"/>
        </w:rPr>
      </w:pPr>
      <w:r w:rsidRPr="00401D2D">
        <w:rPr>
          <w:rFonts w:asciiTheme="minorHAnsi" w:hAnsiTheme="minorHAnsi" w:cstheme="minorHAnsi"/>
          <w:b/>
          <w:iCs/>
          <w:sz w:val="22"/>
          <w:szCs w:val="22"/>
        </w:rPr>
        <w:t>Hinweis:</w:t>
      </w:r>
    </w:p>
    <w:p w:rsidR="000631F9" w:rsidRPr="00401D2D" w:rsidRDefault="00511D37"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iCs/>
          <w:sz w:val="22"/>
          <w:szCs w:val="22"/>
        </w:rPr>
      </w:pPr>
      <w:r>
        <w:rPr>
          <w:rFonts w:asciiTheme="minorHAnsi" w:hAnsiTheme="minorHAnsi" w:cstheme="minorHAnsi"/>
          <w:b/>
          <w:iCs/>
          <w:sz w:val="22"/>
          <w:szCs w:val="22"/>
        </w:rPr>
        <w:t>Der Dateiname de</w:t>
      </w:r>
      <w:r w:rsidR="00D65550">
        <w:rPr>
          <w:rFonts w:asciiTheme="minorHAnsi" w:hAnsiTheme="minorHAnsi" w:cstheme="minorHAnsi"/>
          <w:b/>
          <w:iCs/>
          <w:sz w:val="22"/>
          <w:szCs w:val="22"/>
        </w:rPr>
        <w:t>r</w:t>
      </w:r>
      <w:r>
        <w:rPr>
          <w:rFonts w:asciiTheme="minorHAnsi" w:hAnsiTheme="minorHAnsi" w:cstheme="minorHAnsi"/>
          <w:b/>
          <w:iCs/>
          <w:sz w:val="22"/>
          <w:szCs w:val="22"/>
        </w:rPr>
        <w:t xml:space="preserve"> durch Sie fertiggestellten </w:t>
      </w:r>
      <w:r w:rsidR="00D65550">
        <w:rPr>
          <w:rFonts w:asciiTheme="minorHAnsi" w:hAnsiTheme="minorHAnsi" w:cstheme="minorHAnsi"/>
          <w:b/>
          <w:iCs/>
          <w:sz w:val="22"/>
          <w:szCs w:val="22"/>
        </w:rPr>
        <w:t>Anleitung</w:t>
      </w:r>
      <w:r>
        <w:rPr>
          <w:rFonts w:asciiTheme="minorHAnsi" w:hAnsiTheme="minorHAnsi" w:cstheme="minorHAnsi"/>
          <w:b/>
          <w:iCs/>
          <w:sz w:val="22"/>
          <w:szCs w:val="22"/>
        </w:rPr>
        <w:t xml:space="preserve"> hat am Beginn die sech</w:t>
      </w:r>
      <w:r w:rsidR="00F01A07">
        <w:rPr>
          <w:rFonts w:asciiTheme="minorHAnsi" w:hAnsiTheme="minorHAnsi" w:cstheme="minorHAnsi"/>
          <w:b/>
          <w:iCs/>
          <w:sz w:val="22"/>
          <w:szCs w:val="22"/>
        </w:rPr>
        <w:t>s</w:t>
      </w:r>
      <w:r>
        <w:rPr>
          <w:rFonts w:asciiTheme="minorHAnsi" w:hAnsiTheme="minorHAnsi" w:cstheme="minorHAnsi"/>
          <w:b/>
          <w:iCs/>
          <w:sz w:val="22"/>
          <w:szCs w:val="22"/>
        </w:rPr>
        <w:t xml:space="preserve">stellige Geschäftszahl Ihres Projektes zu beinhalten. Bsp.: „BXXXXXX </w:t>
      </w:r>
      <w:r w:rsidR="00D65550">
        <w:rPr>
          <w:rFonts w:asciiTheme="minorHAnsi" w:hAnsiTheme="minorHAnsi" w:cstheme="minorHAnsi"/>
          <w:b/>
          <w:iCs/>
          <w:sz w:val="22"/>
          <w:szCs w:val="22"/>
          <w:lang w:val="de-AT"/>
        </w:rPr>
        <w:t xml:space="preserve">Anleitung zur </w:t>
      </w:r>
      <w:proofErr w:type="spellStart"/>
      <w:r w:rsidR="00D65550">
        <w:rPr>
          <w:rFonts w:asciiTheme="minorHAnsi" w:hAnsiTheme="minorHAnsi" w:cstheme="minorHAnsi"/>
          <w:b/>
          <w:iCs/>
          <w:sz w:val="22"/>
          <w:szCs w:val="22"/>
          <w:lang w:val="de-AT"/>
        </w:rPr>
        <w:t>Durchführung</w:t>
      </w:r>
      <w:r w:rsidR="006C34FB">
        <w:rPr>
          <w:rFonts w:asciiTheme="minorHAnsi" w:hAnsiTheme="minorHAnsi" w:cstheme="minorHAnsi"/>
          <w:b/>
          <w:iCs/>
          <w:sz w:val="22"/>
          <w:szCs w:val="22"/>
          <w:lang w:val="de-AT"/>
        </w:rPr>
        <w:t>_</w:t>
      </w:r>
      <w:r w:rsidR="00F01A07" w:rsidRPr="00F01A07">
        <w:rPr>
          <w:rFonts w:asciiTheme="minorHAnsi" w:hAnsiTheme="minorHAnsi" w:cstheme="minorHAnsi"/>
          <w:b/>
          <w:iCs/>
          <w:sz w:val="22"/>
          <w:szCs w:val="22"/>
          <w:lang w:val="de-AT"/>
        </w:rPr>
        <w:t>Klimaschulen</w:t>
      </w:r>
      <w:proofErr w:type="spellEnd"/>
      <w:r w:rsidR="00F01A07" w:rsidRPr="00F01A07">
        <w:rPr>
          <w:rFonts w:asciiTheme="minorHAnsi" w:hAnsiTheme="minorHAnsi" w:cstheme="minorHAnsi"/>
          <w:b/>
          <w:iCs/>
          <w:sz w:val="22"/>
          <w:szCs w:val="22"/>
          <w:lang w:val="de-AT"/>
        </w:rPr>
        <w:t>-Projekt</w:t>
      </w:r>
      <w:r w:rsidR="00223F07">
        <w:rPr>
          <w:rFonts w:asciiTheme="minorHAnsi" w:hAnsiTheme="minorHAnsi" w:cstheme="minorHAnsi"/>
          <w:b/>
          <w:iCs/>
          <w:sz w:val="22"/>
          <w:szCs w:val="22"/>
          <w:lang w:val="de-AT"/>
        </w:rPr>
        <w:t>s</w:t>
      </w:r>
      <w:r w:rsidR="00F01A07" w:rsidRPr="00F01A07">
        <w:rPr>
          <w:rFonts w:asciiTheme="minorHAnsi" w:hAnsiTheme="minorHAnsi" w:cstheme="minorHAnsi"/>
          <w:b/>
          <w:iCs/>
          <w:sz w:val="22"/>
          <w:szCs w:val="22"/>
          <w:lang w:val="de-AT"/>
        </w:rPr>
        <w:t xml:space="preserve"> </w:t>
      </w:r>
      <w:r>
        <w:rPr>
          <w:rFonts w:asciiTheme="minorHAnsi" w:hAnsiTheme="minorHAnsi" w:cstheme="minorHAnsi"/>
          <w:b/>
          <w:iCs/>
          <w:sz w:val="22"/>
          <w:szCs w:val="22"/>
        </w:rPr>
        <w:t>XY.</w:t>
      </w:r>
      <w:r w:rsidR="00221FA5">
        <w:rPr>
          <w:rFonts w:asciiTheme="minorHAnsi" w:hAnsiTheme="minorHAnsi" w:cstheme="minorHAnsi"/>
          <w:b/>
          <w:iCs/>
          <w:sz w:val="22"/>
          <w:szCs w:val="22"/>
        </w:rPr>
        <w:t>pdf</w:t>
      </w:r>
      <w:r>
        <w:rPr>
          <w:rFonts w:asciiTheme="minorHAnsi" w:hAnsiTheme="minorHAnsi" w:cstheme="minorHAnsi"/>
          <w:b/>
          <w:iCs/>
          <w:sz w:val="22"/>
          <w:szCs w:val="22"/>
        </w:rPr>
        <w:t>“</w:t>
      </w:r>
      <w:r w:rsidR="00E13EF6">
        <w:rPr>
          <w:rFonts w:asciiTheme="minorHAnsi" w:hAnsiTheme="minorHAnsi" w:cstheme="minorHAnsi"/>
          <w:b/>
          <w:iCs/>
          <w:sz w:val="22"/>
          <w:szCs w:val="22"/>
        </w:rPr>
        <w:t xml:space="preserve">. </w:t>
      </w:r>
      <w:r w:rsidR="000631F9" w:rsidRPr="00401D2D">
        <w:rPr>
          <w:rFonts w:asciiTheme="minorHAnsi" w:hAnsiTheme="minorHAnsi" w:cstheme="minorHAnsi"/>
          <w:iCs/>
          <w:sz w:val="22"/>
          <w:szCs w:val="22"/>
        </w:rPr>
        <w:t xml:space="preserve">Der Datenumfang </w:t>
      </w:r>
      <w:r w:rsidR="00223F07">
        <w:rPr>
          <w:rFonts w:asciiTheme="minorHAnsi" w:hAnsiTheme="minorHAnsi" w:cstheme="minorHAnsi"/>
          <w:iCs/>
          <w:sz w:val="22"/>
          <w:szCs w:val="22"/>
        </w:rPr>
        <w:t>der Anleitung</w:t>
      </w:r>
      <w:r w:rsidR="000631F9" w:rsidRPr="00401D2D">
        <w:rPr>
          <w:rFonts w:asciiTheme="minorHAnsi" w:hAnsiTheme="minorHAnsi" w:cstheme="minorHAnsi"/>
          <w:iCs/>
          <w:sz w:val="22"/>
          <w:szCs w:val="22"/>
        </w:rPr>
        <w:t xml:space="preserve"> und weiterer Anhänge </w:t>
      </w:r>
      <w:r w:rsidR="0023549C">
        <w:rPr>
          <w:rFonts w:asciiTheme="minorHAnsi" w:hAnsiTheme="minorHAnsi" w:cstheme="minorHAnsi"/>
          <w:iCs/>
          <w:sz w:val="22"/>
          <w:szCs w:val="22"/>
        </w:rPr>
        <w:t xml:space="preserve">darf </w:t>
      </w:r>
      <w:r w:rsidR="000631F9" w:rsidRPr="00401D2D">
        <w:rPr>
          <w:rFonts w:asciiTheme="minorHAnsi" w:hAnsiTheme="minorHAnsi" w:cstheme="minorHAnsi"/>
          <w:iCs/>
          <w:sz w:val="22"/>
          <w:szCs w:val="22"/>
        </w:rPr>
        <w:t>10</w:t>
      </w:r>
      <w:r w:rsidR="00801EC1" w:rsidRPr="00401D2D">
        <w:rPr>
          <w:rFonts w:asciiTheme="minorHAnsi" w:hAnsiTheme="minorHAnsi" w:cstheme="minorHAnsi"/>
          <w:iCs/>
          <w:sz w:val="22"/>
          <w:szCs w:val="22"/>
        </w:rPr>
        <w:t xml:space="preserve"> </w:t>
      </w:r>
      <w:r w:rsidR="000631F9" w:rsidRPr="00401D2D">
        <w:rPr>
          <w:rFonts w:asciiTheme="minorHAnsi" w:hAnsiTheme="minorHAnsi" w:cstheme="minorHAnsi"/>
          <w:iCs/>
          <w:sz w:val="22"/>
          <w:szCs w:val="22"/>
        </w:rPr>
        <w:t xml:space="preserve">MB nicht überschreiten. Falls dies nicht möglich ist, senden Sie eventuelle Anhänge (z.B. Bilderdokumentation) als separate Emails, die jeweils im Betreff die </w:t>
      </w:r>
      <w:r w:rsidR="000631F9" w:rsidRPr="00E13EF6">
        <w:rPr>
          <w:rFonts w:asciiTheme="minorHAnsi" w:hAnsiTheme="minorHAnsi" w:cstheme="minorHAnsi"/>
          <w:b/>
          <w:iCs/>
          <w:sz w:val="22"/>
          <w:szCs w:val="22"/>
        </w:rPr>
        <w:t>Geschäftszahl</w:t>
      </w:r>
      <w:r w:rsidR="000631F9" w:rsidRPr="00401D2D">
        <w:rPr>
          <w:rFonts w:asciiTheme="minorHAnsi" w:hAnsiTheme="minorHAnsi" w:cstheme="minorHAnsi"/>
          <w:iCs/>
          <w:sz w:val="22"/>
          <w:szCs w:val="22"/>
        </w:rPr>
        <w:t xml:space="preserve"> </w:t>
      </w:r>
      <w:r w:rsidR="0023549C">
        <w:rPr>
          <w:rFonts w:asciiTheme="minorHAnsi" w:hAnsiTheme="minorHAnsi" w:cstheme="minorHAnsi"/>
          <w:iCs/>
          <w:sz w:val="22"/>
          <w:szCs w:val="22"/>
        </w:rPr>
        <w:t xml:space="preserve">(BXXXXXX) </w:t>
      </w:r>
      <w:r w:rsidR="000631F9" w:rsidRPr="00401D2D">
        <w:rPr>
          <w:rFonts w:asciiTheme="minorHAnsi" w:hAnsiTheme="minorHAnsi" w:cstheme="minorHAnsi"/>
          <w:iCs/>
          <w:sz w:val="22"/>
          <w:szCs w:val="22"/>
        </w:rPr>
        <w:t>Ihres Projektes beinhalten.</w:t>
      </w:r>
    </w:p>
    <w:p w:rsidR="000631F9" w:rsidRPr="00401D2D" w:rsidRDefault="000631F9"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iCs/>
          <w:sz w:val="22"/>
          <w:szCs w:val="22"/>
        </w:rPr>
      </w:pPr>
    </w:p>
    <w:p w:rsidR="000631F9" w:rsidRPr="00401D2D" w:rsidRDefault="000631F9"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b/>
          <w:iCs/>
          <w:sz w:val="22"/>
          <w:szCs w:val="22"/>
        </w:rPr>
      </w:pPr>
      <w:r w:rsidRPr="00401D2D">
        <w:rPr>
          <w:rFonts w:asciiTheme="minorHAnsi" w:hAnsiTheme="minorHAnsi" w:cstheme="minorHAnsi"/>
          <w:b/>
          <w:iCs/>
          <w:sz w:val="22"/>
          <w:szCs w:val="22"/>
        </w:rPr>
        <w:t xml:space="preserve">Grundsätze zur Veröffentlichung </w:t>
      </w:r>
    </w:p>
    <w:p w:rsidR="000631F9" w:rsidRPr="00401D2D" w:rsidRDefault="00223F07"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iCs/>
          <w:sz w:val="22"/>
          <w:szCs w:val="22"/>
        </w:rPr>
      </w:pPr>
      <w:r>
        <w:rPr>
          <w:rFonts w:asciiTheme="minorHAnsi" w:hAnsiTheme="minorHAnsi" w:cstheme="minorHAnsi"/>
          <w:iCs/>
          <w:sz w:val="22"/>
          <w:szCs w:val="22"/>
        </w:rPr>
        <w:t>Die</w:t>
      </w:r>
      <w:r w:rsidR="000631F9" w:rsidRPr="00401D2D">
        <w:rPr>
          <w:rFonts w:asciiTheme="minorHAnsi" w:hAnsiTheme="minorHAnsi" w:cstheme="minorHAnsi"/>
          <w:iCs/>
          <w:sz w:val="22"/>
          <w:szCs w:val="22"/>
        </w:rPr>
        <w:t xml:space="preserve"> </w:t>
      </w:r>
      <w:r w:rsidR="00CA7CD0">
        <w:rPr>
          <w:rFonts w:asciiTheme="minorHAnsi" w:hAnsiTheme="minorHAnsi" w:cstheme="minorHAnsi"/>
          <w:iCs/>
          <w:sz w:val="22"/>
          <w:szCs w:val="22"/>
        </w:rPr>
        <w:t>“</w:t>
      </w:r>
      <w:r>
        <w:rPr>
          <w:rFonts w:asciiTheme="minorHAnsi" w:hAnsiTheme="minorHAnsi" w:cstheme="minorHAnsi"/>
          <w:iCs/>
          <w:sz w:val="22"/>
          <w:szCs w:val="22"/>
        </w:rPr>
        <w:t>Anleitung zur Durchführung eines erfolgreichen</w:t>
      </w:r>
      <w:r w:rsidR="00CA7CD0">
        <w:rPr>
          <w:rFonts w:asciiTheme="minorHAnsi" w:hAnsiTheme="minorHAnsi" w:cstheme="minorHAnsi"/>
          <w:iCs/>
          <w:sz w:val="22"/>
          <w:szCs w:val="22"/>
        </w:rPr>
        <w:t xml:space="preserve"> Klimaschulen-Projekt</w:t>
      </w:r>
      <w:r>
        <w:rPr>
          <w:rFonts w:asciiTheme="minorHAnsi" w:hAnsiTheme="minorHAnsi" w:cstheme="minorHAnsi"/>
          <w:iCs/>
          <w:sz w:val="22"/>
          <w:szCs w:val="22"/>
        </w:rPr>
        <w:t>s</w:t>
      </w:r>
      <w:r w:rsidR="00CA7CD0">
        <w:rPr>
          <w:rFonts w:asciiTheme="minorHAnsi" w:hAnsiTheme="minorHAnsi" w:cstheme="minorHAnsi"/>
          <w:iCs/>
          <w:sz w:val="22"/>
          <w:szCs w:val="22"/>
        </w:rPr>
        <w:t>“</w:t>
      </w:r>
      <w:r w:rsidR="000631F9" w:rsidRPr="00401D2D">
        <w:rPr>
          <w:rFonts w:asciiTheme="minorHAnsi" w:hAnsiTheme="minorHAnsi" w:cstheme="minorHAnsi"/>
          <w:iCs/>
          <w:sz w:val="22"/>
          <w:szCs w:val="22"/>
        </w:rPr>
        <w:t xml:space="preserve"> und sämtliche allfällige Anhänge dienen zur Veröffentlichung und sollen den Innovationsgehalt und Vorbildcharakter des Projektes präsentieren.</w:t>
      </w:r>
    </w:p>
    <w:p w:rsidR="00834631" w:rsidRPr="00401D2D" w:rsidRDefault="00834631" w:rsidP="00756390">
      <w:pPr>
        <w:tabs>
          <w:tab w:val="left" w:pos="8505"/>
        </w:tabs>
        <w:jc w:val="both"/>
        <w:rPr>
          <w:rFonts w:cstheme="minorHAnsi"/>
        </w:rPr>
      </w:pPr>
    </w:p>
    <w:p w:rsidR="00152AFC" w:rsidRDefault="00CD211E" w:rsidP="00152AFC">
      <w:pPr>
        <w:tabs>
          <w:tab w:val="left" w:pos="8505"/>
        </w:tabs>
        <w:jc w:val="both"/>
        <w:rPr>
          <w:rStyle w:val="Hyperlink"/>
          <w:rFonts w:cstheme="minorHAnsi"/>
        </w:rPr>
      </w:pPr>
      <w:r w:rsidRPr="00401D2D">
        <w:rPr>
          <w:rFonts w:cstheme="minorHAnsi"/>
        </w:rPr>
        <w:t xml:space="preserve">Bitte senden Sie </w:t>
      </w:r>
      <w:r w:rsidR="00223F07">
        <w:rPr>
          <w:rFonts w:cstheme="minorHAnsi"/>
        </w:rPr>
        <w:t>die</w:t>
      </w:r>
      <w:r w:rsidRPr="00401D2D">
        <w:rPr>
          <w:rFonts w:cstheme="minorHAnsi"/>
        </w:rPr>
        <w:t xml:space="preserve"> fertiggestellte </w:t>
      </w:r>
      <w:r w:rsidR="00223F07">
        <w:rPr>
          <w:rFonts w:cstheme="minorHAnsi"/>
        </w:rPr>
        <w:t>Anleitung</w:t>
      </w:r>
      <w:r w:rsidR="00AC383C">
        <w:rPr>
          <w:rFonts w:cstheme="minorHAnsi"/>
        </w:rPr>
        <w:t xml:space="preserve"> gemeinsam mit dem Endbericht zu dem im Vertrag festgelegten Zeitpunkt</w:t>
      </w:r>
      <w:r w:rsidR="00D16BB1">
        <w:t xml:space="preserve"> </w:t>
      </w:r>
      <w:r w:rsidRPr="00401D2D">
        <w:rPr>
          <w:rFonts w:cstheme="minorHAnsi"/>
        </w:rPr>
        <w:t xml:space="preserve">in </w:t>
      </w:r>
      <w:r w:rsidRPr="00401D2D">
        <w:rPr>
          <w:rFonts w:cstheme="minorHAnsi"/>
          <w:b/>
        </w:rPr>
        <w:t>elektronischer Form</w:t>
      </w:r>
      <w:r w:rsidRPr="00401D2D">
        <w:rPr>
          <w:rFonts w:cstheme="minorHAnsi"/>
        </w:rPr>
        <w:t xml:space="preserve"> </w:t>
      </w:r>
      <w:r w:rsidR="0023549C">
        <w:rPr>
          <w:rFonts w:cstheme="minorHAnsi"/>
        </w:rPr>
        <w:t xml:space="preserve">unter Angabe der Geschäftszahl </w:t>
      </w:r>
      <w:r w:rsidR="0023549C" w:rsidRPr="00152AFC">
        <w:rPr>
          <w:rFonts w:cstheme="minorHAnsi"/>
          <w:b/>
        </w:rPr>
        <w:t>(BXXXXXX) in der Betreffzeile</w:t>
      </w:r>
      <w:r w:rsidR="0023549C">
        <w:rPr>
          <w:rFonts w:cstheme="minorHAnsi"/>
        </w:rPr>
        <w:t xml:space="preserve"> </w:t>
      </w:r>
      <w:r w:rsidRPr="00401D2D">
        <w:rPr>
          <w:rFonts w:cstheme="minorHAnsi"/>
        </w:rPr>
        <w:t xml:space="preserve">an die </w:t>
      </w:r>
      <w:r w:rsidR="00F01A07">
        <w:rPr>
          <w:rFonts w:cstheme="minorHAnsi"/>
        </w:rPr>
        <w:t>Kommunalkredit Public</w:t>
      </w:r>
      <w:r w:rsidR="00511D37">
        <w:rPr>
          <w:rFonts w:cstheme="minorHAnsi"/>
        </w:rPr>
        <w:t xml:space="preserve"> Consulting GmbH (KPC)</w:t>
      </w:r>
      <w:r w:rsidR="006C34FB">
        <w:rPr>
          <w:rFonts w:cstheme="minorHAnsi"/>
        </w:rPr>
        <w:t xml:space="preserve"> </w:t>
      </w:r>
      <w:r w:rsidRPr="00401D2D">
        <w:rPr>
          <w:rFonts w:cstheme="minorHAnsi"/>
        </w:rPr>
        <w:t>E</w:t>
      </w:r>
      <w:r w:rsidR="00801EC1" w:rsidRPr="00401D2D">
        <w:rPr>
          <w:rFonts w:cstheme="minorHAnsi"/>
        </w:rPr>
        <w:t>-M</w:t>
      </w:r>
      <w:r w:rsidRPr="00401D2D">
        <w:rPr>
          <w:rFonts w:cstheme="minorHAnsi"/>
        </w:rPr>
        <w:t xml:space="preserve">ail-Adresse: </w:t>
      </w:r>
      <w:hyperlink r:id="rId8" w:history="1">
        <w:r w:rsidRPr="00401D2D">
          <w:rPr>
            <w:rStyle w:val="Hyperlink"/>
            <w:rFonts w:cstheme="minorHAnsi"/>
          </w:rPr>
          <w:t>umwelt@kommunalkredit.at</w:t>
        </w:r>
      </w:hyperlink>
      <w:bookmarkStart w:id="5" w:name="_Toc295288696"/>
      <w:bookmarkStart w:id="6" w:name="_Toc337109412"/>
    </w:p>
    <w:p w:rsidR="00152AFC" w:rsidRDefault="00152AFC" w:rsidP="00152AFC">
      <w:pPr>
        <w:tabs>
          <w:tab w:val="left" w:pos="8505"/>
        </w:tabs>
        <w:jc w:val="both"/>
        <w:rPr>
          <w:rStyle w:val="Hyperlink"/>
          <w:rFonts w:cstheme="minorHAnsi"/>
        </w:rPr>
      </w:pPr>
      <w:r>
        <w:rPr>
          <w:rStyle w:val="Hyperlink"/>
          <w:rFonts w:cstheme="minorHAnsi"/>
        </w:rPr>
        <w:br w:type="page"/>
      </w:r>
    </w:p>
    <w:p w:rsidR="00F81484" w:rsidRPr="00F73829" w:rsidRDefault="00F81484" w:rsidP="00F81484">
      <w:pPr>
        <w:jc w:val="both"/>
        <w:rPr>
          <w:rFonts w:ascii="Verdana" w:hAnsi="Verdana"/>
          <w:sz w:val="30"/>
          <w:szCs w:val="30"/>
        </w:rPr>
      </w:pPr>
      <w:r w:rsidRPr="00F73829">
        <w:rPr>
          <w:rFonts w:ascii="Verdana" w:hAnsi="Verdana"/>
          <w:b/>
          <w:sz w:val="30"/>
          <w:szCs w:val="30"/>
        </w:rPr>
        <w:lastRenderedPageBreak/>
        <w:t xml:space="preserve">Klima- und Energie-Modellregion </w:t>
      </w:r>
    </w:p>
    <w:p w:rsidR="00F2683C" w:rsidRDefault="00223F07" w:rsidP="00223F07">
      <w:pPr>
        <w:jc w:val="both"/>
        <w:rPr>
          <w:rFonts w:ascii="Verdana" w:hAnsi="Verdana"/>
          <w:sz w:val="26"/>
          <w:szCs w:val="26"/>
        </w:rPr>
      </w:pPr>
      <w:r>
        <w:rPr>
          <w:rFonts w:ascii="Verdana" w:hAnsi="Verdana"/>
          <w:sz w:val="26"/>
          <w:szCs w:val="26"/>
        </w:rPr>
        <w:t xml:space="preserve">Anleitung zur Durchführung </w:t>
      </w:r>
      <w:r w:rsidR="006C34FB">
        <w:rPr>
          <w:rFonts w:ascii="Verdana" w:hAnsi="Verdana"/>
          <w:sz w:val="26"/>
          <w:szCs w:val="26"/>
        </w:rPr>
        <w:t>des</w:t>
      </w:r>
      <w:r>
        <w:rPr>
          <w:rFonts w:ascii="Verdana" w:hAnsi="Verdana"/>
          <w:sz w:val="26"/>
          <w:szCs w:val="26"/>
        </w:rPr>
        <w:t xml:space="preserve"> K</w:t>
      </w:r>
      <w:r w:rsidRPr="00F73829">
        <w:rPr>
          <w:rFonts w:ascii="Verdana" w:hAnsi="Verdana"/>
          <w:sz w:val="26"/>
          <w:szCs w:val="26"/>
        </w:rPr>
        <w:t>limaschulen</w:t>
      </w:r>
      <w:r w:rsidR="006C34FB">
        <w:rPr>
          <w:rFonts w:ascii="Verdana" w:hAnsi="Verdana"/>
          <w:sz w:val="26"/>
          <w:szCs w:val="26"/>
        </w:rPr>
        <w:t xml:space="preserve">-Projekts: </w:t>
      </w:r>
    </w:p>
    <w:p w:rsidR="00223F07" w:rsidRPr="00F73829" w:rsidRDefault="009749E0" w:rsidP="00F2683C">
      <w:pPr>
        <w:jc w:val="center"/>
        <w:rPr>
          <w:rFonts w:ascii="Verdana" w:hAnsi="Verdana"/>
          <w:sz w:val="26"/>
          <w:szCs w:val="26"/>
        </w:rPr>
      </w:pPr>
      <w:r>
        <w:rPr>
          <w:rFonts w:ascii="Verdana" w:hAnsi="Verdana"/>
          <w:sz w:val="26"/>
          <w:szCs w:val="26"/>
        </w:rPr>
        <w:fldChar w:fldCharType="begin">
          <w:ffData>
            <w:name w:val="Text6"/>
            <w:enabled/>
            <w:calcOnExit w:val="0"/>
            <w:textInput/>
          </w:ffData>
        </w:fldChar>
      </w:r>
      <w:bookmarkStart w:id="7" w:name="Text6"/>
      <w:r w:rsidR="006C34FB">
        <w:rPr>
          <w:rFonts w:ascii="Verdana" w:hAnsi="Verdana"/>
          <w:sz w:val="26"/>
          <w:szCs w:val="26"/>
        </w:rPr>
        <w:instrText xml:space="preserve"> FORMTEXT </w:instrText>
      </w:r>
      <w:r>
        <w:rPr>
          <w:rFonts w:ascii="Verdana" w:hAnsi="Verdana"/>
          <w:sz w:val="26"/>
          <w:szCs w:val="26"/>
        </w:rPr>
      </w:r>
      <w:r>
        <w:rPr>
          <w:rFonts w:ascii="Verdana" w:hAnsi="Verdana"/>
          <w:sz w:val="26"/>
          <w:szCs w:val="26"/>
        </w:rPr>
        <w:fldChar w:fldCharType="separate"/>
      </w:r>
      <w:r w:rsidR="006C34FB">
        <w:rPr>
          <w:rFonts w:ascii="Verdana" w:hAnsi="Verdana"/>
          <w:noProof/>
          <w:sz w:val="26"/>
          <w:szCs w:val="26"/>
        </w:rPr>
        <w:t> </w:t>
      </w:r>
      <w:r w:rsidR="006C34FB">
        <w:rPr>
          <w:rFonts w:ascii="Verdana" w:hAnsi="Verdana"/>
          <w:noProof/>
          <w:sz w:val="26"/>
          <w:szCs w:val="26"/>
        </w:rPr>
        <w:t> </w:t>
      </w:r>
      <w:r w:rsidR="006C34FB">
        <w:rPr>
          <w:rFonts w:ascii="Verdana" w:hAnsi="Verdana"/>
          <w:noProof/>
          <w:sz w:val="26"/>
          <w:szCs w:val="26"/>
        </w:rPr>
        <w:t> </w:t>
      </w:r>
      <w:r w:rsidR="006C34FB">
        <w:rPr>
          <w:rFonts w:ascii="Verdana" w:hAnsi="Verdana"/>
          <w:noProof/>
          <w:sz w:val="26"/>
          <w:szCs w:val="26"/>
        </w:rPr>
        <w:t> </w:t>
      </w:r>
      <w:r w:rsidR="006C34FB">
        <w:rPr>
          <w:rFonts w:ascii="Verdana" w:hAnsi="Verdana"/>
          <w:noProof/>
          <w:sz w:val="26"/>
          <w:szCs w:val="26"/>
        </w:rPr>
        <w:t> </w:t>
      </w:r>
      <w:r>
        <w:rPr>
          <w:rFonts w:ascii="Verdana" w:hAnsi="Verdana"/>
          <w:sz w:val="26"/>
          <w:szCs w:val="26"/>
        </w:rPr>
        <w:fldChar w:fldCharType="end"/>
      </w:r>
      <w:bookmarkEnd w:id="7"/>
    </w:p>
    <w:p w:rsidR="006C34FB" w:rsidRDefault="006C34FB" w:rsidP="00152AFC">
      <w:pPr>
        <w:tabs>
          <w:tab w:val="left" w:pos="8505"/>
        </w:tabs>
        <w:jc w:val="both"/>
        <w:rPr>
          <w:rStyle w:val="Hyperlink"/>
          <w:rFonts w:cstheme="minorHAnsi"/>
          <w:color w:val="auto"/>
        </w:rPr>
      </w:pPr>
    </w:p>
    <w:p w:rsidR="00F2683C" w:rsidRDefault="00F2683C" w:rsidP="00152AFC">
      <w:pPr>
        <w:tabs>
          <w:tab w:val="left" w:pos="8505"/>
        </w:tabs>
        <w:jc w:val="both"/>
        <w:rPr>
          <w:rStyle w:val="Hyperlink"/>
          <w:rFonts w:cstheme="minorHAnsi"/>
          <w:color w:val="auto"/>
        </w:rPr>
        <w:sectPr w:rsidR="00F2683C" w:rsidSect="00756390">
          <w:headerReference w:type="default" r:id="rId9"/>
          <w:footerReference w:type="default" r:id="rId10"/>
          <w:headerReference w:type="first" r:id="rId11"/>
          <w:pgSz w:w="11906" w:h="16838"/>
          <w:pgMar w:top="1843" w:right="1417" w:bottom="1701" w:left="1417" w:header="708" w:footer="207" w:gutter="0"/>
          <w:cols w:space="708"/>
          <w:formProt w:val="0"/>
          <w:titlePg/>
          <w:docGrid w:linePitch="360"/>
        </w:sectPr>
      </w:pPr>
    </w:p>
    <w:p w:rsidR="00151FD0" w:rsidRPr="00F51858" w:rsidRDefault="00151FD0"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4"/>
          <w:szCs w:val="24"/>
        </w:rPr>
      </w:pPr>
      <w:bookmarkStart w:id="8" w:name="_Toc403482633"/>
      <w:bookmarkStart w:id="9" w:name="_Toc373477223"/>
      <w:bookmarkStart w:id="10" w:name="_Toc295288697"/>
      <w:bookmarkEnd w:id="5"/>
      <w:bookmarkEnd w:id="6"/>
      <w:r w:rsidRPr="00F51858">
        <w:rPr>
          <w:rFonts w:asciiTheme="majorHAnsi" w:eastAsiaTheme="majorEastAsia" w:hAnsiTheme="majorHAnsi" w:cstheme="majorBidi"/>
          <w:b/>
          <w:bCs/>
          <w:color w:val="365F91" w:themeColor="accent1" w:themeShade="BF"/>
          <w:sz w:val="28"/>
          <w:szCs w:val="28"/>
        </w:rPr>
        <w:t>Fact-Sheet</w:t>
      </w:r>
      <w:bookmarkEnd w:id="8"/>
    </w:p>
    <w:tbl>
      <w:tblPr>
        <w:tblW w:w="9214" w:type="dxa"/>
        <w:tblInd w:w="108" w:type="dxa"/>
        <w:tblBorders>
          <w:insideH w:val="single" w:sz="4" w:space="0" w:color="auto"/>
          <w:insideV w:val="single" w:sz="4" w:space="0" w:color="auto"/>
        </w:tblBorders>
        <w:tblLook w:val="0000" w:firstRow="0" w:lastRow="0" w:firstColumn="0" w:lastColumn="0" w:noHBand="0" w:noVBand="0"/>
      </w:tblPr>
      <w:tblGrid>
        <w:gridCol w:w="5670"/>
        <w:gridCol w:w="3544"/>
      </w:tblGrid>
      <w:tr w:rsidR="00151FD0" w:rsidRPr="00151FD0" w:rsidTr="00151FD0">
        <w:tc>
          <w:tcPr>
            <w:tcW w:w="5670" w:type="dxa"/>
            <w:shd w:val="clear" w:color="auto" w:fill="B8CCE4"/>
          </w:tcPr>
          <w:p w:rsidR="00151FD0" w:rsidRPr="00151FD0" w:rsidRDefault="00151FD0" w:rsidP="004932AC">
            <w:pPr>
              <w:tabs>
                <w:tab w:val="center" w:pos="2727"/>
              </w:tabs>
              <w:spacing w:after="240"/>
              <w:rPr>
                <w:rFonts w:ascii="Verdana" w:hAnsi="Verdana" w:cs="Arial"/>
                <w:b/>
                <w:sz w:val="18"/>
                <w:szCs w:val="20"/>
              </w:rPr>
            </w:pPr>
            <w:r w:rsidRPr="00151FD0">
              <w:rPr>
                <w:rFonts w:ascii="Verdana" w:hAnsi="Verdana" w:cs="Arial"/>
                <w:b/>
                <w:sz w:val="18"/>
                <w:szCs w:val="20"/>
              </w:rPr>
              <w:t>Organisation</w:t>
            </w:r>
          </w:p>
        </w:tc>
        <w:tc>
          <w:tcPr>
            <w:tcW w:w="3544" w:type="dxa"/>
            <w:shd w:val="clear" w:color="auto" w:fill="B8CCE4"/>
          </w:tcPr>
          <w:p w:rsidR="00151FD0" w:rsidRPr="00151FD0" w:rsidRDefault="00151FD0" w:rsidP="00151FD0">
            <w:pPr>
              <w:spacing w:after="240"/>
              <w:rPr>
                <w:rFonts w:ascii="Verdana" w:hAnsi="Verdana" w:cs="Arial"/>
                <w:sz w:val="18"/>
                <w:szCs w:val="20"/>
              </w:rPr>
            </w:pP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Name der Klima- und Energiemodellregion (KEM):</w:t>
            </w:r>
          </w:p>
        </w:tc>
        <w:tc>
          <w:tcPr>
            <w:tcW w:w="3544" w:type="dxa"/>
          </w:tcPr>
          <w:p w:rsidR="00151FD0" w:rsidRPr="00151FD0" w:rsidRDefault="009749E0" w:rsidP="00151FD0">
            <w:pPr>
              <w:spacing w:after="120"/>
              <w:rPr>
                <w:rFonts w:ascii="Verdana" w:hAnsi="Verdana" w:cs="Arial"/>
                <w:sz w:val="18"/>
                <w:szCs w:val="20"/>
              </w:rPr>
            </w:pPr>
            <w:r w:rsidRPr="00151FD0">
              <w:rPr>
                <w:rFonts w:ascii="Verdana" w:hAnsi="Verdana" w:cs="Arial"/>
                <w:noProof/>
                <w:sz w:val="18"/>
                <w:szCs w:val="20"/>
              </w:rPr>
              <w:fldChar w:fldCharType="begin">
                <w:ffData>
                  <w:name w:val="Text4"/>
                  <w:enabled/>
                  <w:calcOnExit w:val="0"/>
                  <w:textInput/>
                </w:ffData>
              </w:fldChar>
            </w:r>
            <w:r w:rsidR="00151FD0" w:rsidRPr="00151FD0">
              <w:rPr>
                <w:rFonts w:ascii="Verdana" w:hAnsi="Verdana" w:cs="Arial"/>
                <w:noProof/>
                <w:sz w:val="18"/>
                <w:szCs w:val="20"/>
              </w:rPr>
              <w:instrText xml:space="preserve"> FORMTEXT </w:instrText>
            </w:r>
            <w:r w:rsidRPr="00151FD0">
              <w:rPr>
                <w:rFonts w:ascii="Verdana" w:hAnsi="Verdana" w:cs="Arial"/>
                <w:noProof/>
                <w:sz w:val="18"/>
                <w:szCs w:val="20"/>
              </w:rPr>
            </w:r>
            <w:r w:rsidRPr="00151FD0">
              <w:rPr>
                <w:rFonts w:ascii="Verdana" w:hAnsi="Verdana" w:cs="Arial"/>
                <w:noProof/>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noProof/>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Geschäftszahl der KEM</w:t>
            </w:r>
          </w:p>
        </w:tc>
        <w:tc>
          <w:tcPr>
            <w:tcW w:w="3544" w:type="dxa"/>
          </w:tcPr>
          <w:p w:rsidR="00151FD0" w:rsidRPr="00151FD0" w:rsidRDefault="009749E0" w:rsidP="00151FD0">
            <w:pPr>
              <w:spacing w:after="12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Projekttitel des Klimaschulen-Projekts</w:t>
            </w:r>
          </w:p>
        </w:tc>
        <w:tc>
          <w:tcPr>
            <w:tcW w:w="3544" w:type="dxa"/>
          </w:tcPr>
          <w:p w:rsidR="00151FD0" w:rsidRPr="00151FD0" w:rsidRDefault="009749E0" w:rsidP="00151FD0">
            <w:pPr>
              <w:spacing w:after="120"/>
              <w:rPr>
                <w:rFonts w:ascii="Verdana" w:hAnsi="Verdana" w:cs="Arial"/>
                <w:sz w:val="18"/>
                <w:szCs w:val="20"/>
              </w:rPr>
            </w:pPr>
            <w:r w:rsidRPr="00151FD0">
              <w:rPr>
                <w:rFonts w:ascii="Verdana" w:hAnsi="Verdana" w:cs="Arial"/>
                <w:sz w:val="18"/>
                <w:szCs w:val="20"/>
              </w:rPr>
              <w:fldChar w:fldCharType="begin">
                <w:ffData>
                  <w:name w:val=""/>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Gewähltes Schwerpunktthema</w:t>
            </w:r>
          </w:p>
        </w:tc>
        <w:tc>
          <w:tcPr>
            <w:tcW w:w="3544" w:type="dxa"/>
          </w:tcPr>
          <w:p w:rsidR="00151FD0" w:rsidRPr="00151FD0" w:rsidRDefault="009749E0" w:rsidP="00151FD0">
            <w:pPr>
              <w:spacing w:after="120"/>
              <w:rPr>
                <w:rFonts w:ascii="Verdana" w:hAnsi="Verdana" w:cs="Arial"/>
                <w:sz w:val="18"/>
                <w:szCs w:val="20"/>
              </w:rPr>
            </w:pPr>
            <w:r w:rsidRPr="00151FD0">
              <w:rPr>
                <w:rFonts w:ascii="Verdana" w:hAnsi="Verdana" w:cs="Arial"/>
                <w:sz w:val="18"/>
                <w:szCs w:val="20"/>
              </w:rPr>
              <w:fldChar w:fldCharType="begin">
                <w:ffData>
                  <w:name w:val=""/>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tc>
      </w:tr>
      <w:tr w:rsidR="00151FD0" w:rsidRPr="00151FD0" w:rsidTr="00151FD0">
        <w:tc>
          <w:tcPr>
            <w:tcW w:w="5670" w:type="dxa"/>
          </w:tcPr>
          <w:p w:rsidR="00151FD0" w:rsidRPr="00151FD0" w:rsidRDefault="006C34FB" w:rsidP="00151FD0">
            <w:pPr>
              <w:spacing w:after="110"/>
              <w:rPr>
                <w:rFonts w:ascii="Verdana" w:hAnsi="Verdana" w:cs="Arial"/>
                <w:sz w:val="18"/>
                <w:szCs w:val="20"/>
              </w:rPr>
            </w:pPr>
            <w:r>
              <w:rPr>
                <w:rFonts w:ascii="Verdana" w:hAnsi="Verdana" w:cs="Arial"/>
                <w:sz w:val="18"/>
                <w:szCs w:val="20"/>
              </w:rPr>
              <w:t>Modellregions-Manager/i</w:t>
            </w:r>
            <w:r w:rsidR="00151FD0" w:rsidRPr="00151FD0">
              <w:rPr>
                <w:rFonts w:ascii="Verdana" w:hAnsi="Verdana" w:cs="Arial"/>
                <w:sz w:val="18"/>
                <w:szCs w:val="20"/>
              </w:rPr>
              <w:t>n</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Name:</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Adresse:</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Dienstort (Gemeinde / Bürostandort):</w:t>
            </w:r>
          </w:p>
          <w:p w:rsidR="00151FD0" w:rsidRPr="00151FD0" w:rsidRDefault="00151FD0" w:rsidP="00151FD0">
            <w:pPr>
              <w:spacing w:after="110"/>
              <w:rPr>
                <w:rFonts w:ascii="Verdana" w:hAnsi="Verdana" w:cs="Arial"/>
                <w:sz w:val="18"/>
                <w:szCs w:val="20"/>
              </w:rPr>
            </w:pPr>
            <w:proofErr w:type="spellStart"/>
            <w:r w:rsidRPr="00151FD0">
              <w:rPr>
                <w:rFonts w:ascii="Verdana" w:hAnsi="Verdana" w:cs="Arial"/>
                <w:sz w:val="18"/>
                <w:szCs w:val="20"/>
              </w:rPr>
              <w:t>e-mail</w:t>
            </w:r>
            <w:proofErr w:type="spellEnd"/>
            <w:r w:rsidRPr="00151FD0">
              <w:rPr>
                <w:rFonts w:ascii="Verdana" w:hAnsi="Verdana" w:cs="Arial"/>
                <w:sz w:val="18"/>
                <w:szCs w:val="20"/>
              </w:rPr>
              <w:t>:</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Telefon:</w:t>
            </w:r>
          </w:p>
        </w:tc>
        <w:tc>
          <w:tcPr>
            <w:tcW w:w="3544" w:type="dxa"/>
          </w:tcPr>
          <w:p w:rsidR="00151FD0" w:rsidRPr="00151FD0" w:rsidRDefault="00151FD0" w:rsidP="00151FD0">
            <w:pPr>
              <w:spacing w:after="120"/>
              <w:rPr>
                <w:rFonts w:ascii="Verdana" w:hAnsi="Verdana" w:cs="Arial"/>
                <w:sz w:val="18"/>
                <w:szCs w:val="20"/>
              </w:rPr>
            </w:pP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Facts zum Klimaschulen-Projekt:</w:t>
            </w:r>
          </w:p>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 Anzahl der Schulen:</w:t>
            </w:r>
          </w:p>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 Anzahl der beteiligten Schultypen:</w:t>
            </w: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rPr>
                <w:rFonts w:ascii="Verdana" w:hAnsi="Verdana" w:cs="Arial"/>
                <w:sz w:val="18"/>
                <w:szCs w:val="20"/>
              </w:rPr>
            </w:pP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 xml:space="preserve">- Anzahl der beteiligten </w:t>
            </w:r>
            <w:proofErr w:type="spellStart"/>
            <w:r w:rsidRPr="00151FD0">
              <w:rPr>
                <w:rFonts w:ascii="Verdana" w:hAnsi="Verdana" w:cs="Arial"/>
                <w:sz w:val="18"/>
                <w:szCs w:val="20"/>
              </w:rPr>
              <w:t>Pädagog</w:t>
            </w:r>
            <w:proofErr w:type="spellEnd"/>
            <w:r w:rsidR="006C34FB">
              <w:rPr>
                <w:rFonts w:ascii="Verdana" w:hAnsi="Verdana" w:cs="Arial"/>
                <w:sz w:val="18"/>
                <w:szCs w:val="20"/>
              </w:rPr>
              <w:t>/i</w:t>
            </w:r>
            <w:r w:rsidRPr="00151FD0">
              <w:rPr>
                <w:rFonts w:ascii="Verdana" w:hAnsi="Verdana" w:cs="Arial"/>
                <w:sz w:val="18"/>
                <w:szCs w:val="20"/>
              </w:rPr>
              <w:t>nnen:</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w:t>
            </w:r>
            <w:r w:rsidR="006C34FB">
              <w:rPr>
                <w:rFonts w:ascii="Verdana" w:hAnsi="Verdana" w:cs="Arial"/>
                <w:sz w:val="18"/>
                <w:szCs w:val="20"/>
              </w:rPr>
              <w:t xml:space="preserve"> Anzahl der beteiligten Schüler/i</w:t>
            </w:r>
            <w:r w:rsidRPr="00151FD0">
              <w:rPr>
                <w:rFonts w:ascii="Verdana" w:hAnsi="Verdana" w:cs="Arial"/>
                <w:sz w:val="18"/>
                <w:szCs w:val="20"/>
              </w:rPr>
              <w:t>nnen:</w:t>
            </w:r>
          </w:p>
          <w:p w:rsidR="00151FD0" w:rsidRPr="00151FD0" w:rsidRDefault="006C34FB" w:rsidP="00151FD0">
            <w:pPr>
              <w:spacing w:after="110"/>
              <w:rPr>
                <w:rFonts w:ascii="Verdana" w:hAnsi="Verdana" w:cs="Arial"/>
                <w:sz w:val="18"/>
                <w:szCs w:val="20"/>
              </w:rPr>
            </w:pPr>
            <w:r>
              <w:rPr>
                <w:rFonts w:ascii="Verdana" w:hAnsi="Verdana" w:cs="Arial"/>
                <w:sz w:val="18"/>
                <w:szCs w:val="20"/>
              </w:rPr>
              <w:t>- Anzahl der Teilnehmer/i</w:t>
            </w:r>
            <w:r w:rsidR="00151FD0" w:rsidRPr="00151FD0">
              <w:rPr>
                <w:rFonts w:ascii="Verdana" w:hAnsi="Verdana" w:cs="Arial"/>
                <w:sz w:val="18"/>
                <w:szCs w:val="20"/>
              </w:rPr>
              <w:t xml:space="preserve">nnen Abschlussveranstaltung: </w:t>
            </w:r>
          </w:p>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 Anzahl Berichterstattungen in verschiedenen Medien</w:t>
            </w:r>
          </w:p>
          <w:p w:rsidR="00151FD0" w:rsidRPr="00151FD0" w:rsidRDefault="00151FD0" w:rsidP="00151FD0">
            <w:pPr>
              <w:spacing w:after="110"/>
              <w:ind w:left="2126"/>
              <w:rPr>
                <w:rFonts w:ascii="Verdana" w:hAnsi="Verdana" w:cs="Arial"/>
                <w:sz w:val="18"/>
                <w:szCs w:val="20"/>
              </w:rPr>
            </w:pPr>
            <w:r w:rsidRPr="00151FD0">
              <w:rPr>
                <w:rFonts w:ascii="Verdana" w:hAnsi="Verdana" w:cs="Arial"/>
                <w:sz w:val="18"/>
                <w:szCs w:val="20"/>
              </w:rPr>
              <w:t>- Zeitungen (welche + Anzahl):</w:t>
            </w:r>
          </w:p>
          <w:p w:rsidR="00151FD0" w:rsidRPr="00151FD0" w:rsidRDefault="00151FD0" w:rsidP="00151FD0">
            <w:pPr>
              <w:spacing w:after="110"/>
              <w:ind w:left="2126"/>
              <w:rPr>
                <w:rFonts w:ascii="Verdana" w:hAnsi="Verdana" w:cs="Arial"/>
                <w:sz w:val="18"/>
                <w:szCs w:val="20"/>
              </w:rPr>
            </w:pPr>
            <w:r w:rsidRPr="00151FD0">
              <w:rPr>
                <w:rFonts w:ascii="Verdana" w:hAnsi="Verdana" w:cs="Arial"/>
                <w:sz w:val="18"/>
                <w:szCs w:val="20"/>
              </w:rPr>
              <w:t>- Radio (Sender + Anzahl):</w:t>
            </w:r>
          </w:p>
          <w:p w:rsidR="00151FD0" w:rsidRPr="00151FD0" w:rsidRDefault="00097BC7" w:rsidP="00151FD0">
            <w:pPr>
              <w:spacing w:after="110"/>
              <w:ind w:left="2126"/>
              <w:rPr>
                <w:rFonts w:ascii="Verdana" w:hAnsi="Verdana" w:cs="Arial"/>
                <w:sz w:val="18"/>
                <w:szCs w:val="20"/>
              </w:rPr>
            </w:pPr>
            <w:r>
              <w:rPr>
                <w:rFonts w:ascii="Verdana" w:hAnsi="Verdana" w:cs="Arial"/>
                <w:sz w:val="18"/>
                <w:szCs w:val="20"/>
              </w:rPr>
              <w:t>- TV (Sender + Anzahl):</w:t>
            </w:r>
          </w:p>
          <w:p w:rsidR="00151FD0" w:rsidRPr="00151FD0" w:rsidRDefault="006C34FB" w:rsidP="006C34FB">
            <w:pPr>
              <w:spacing w:after="110"/>
              <w:ind w:left="2126"/>
              <w:rPr>
                <w:rFonts w:ascii="Verdana" w:hAnsi="Verdana" w:cs="Arial"/>
                <w:sz w:val="18"/>
                <w:szCs w:val="20"/>
              </w:rPr>
            </w:pPr>
            <w:r>
              <w:rPr>
                <w:rFonts w:ascii="Verdana" w:hAnsi="Verdana" w:cs="Arial"/>
                <w:sz w:val="18"/>
                <w:szCs w:val="20"/>
              </w:rPr>
              <w:t>- Weitere:</w:t>
            </w:r>
          </w:p>
        </w:tc>
        <w:tc>
          <w:tcPr>
            <w:tcW w:w="3544" w:type="dxa"/>
          </w:tcPr>
          <w:p w:rsidR="00151FD0" w:rsidRPr="00151FD0" w:rsidRDefault="00151FD0" w:rsidP="00151FD0">
            <w:pPr>
              <w:tabs>
                <w:tab w:val="left" w:pos="8505"/>
              </w:tabs>
              <w:rPr>
                <w:rFonts w:ascii="Verdana" w:hAnsi="Verdana" w:cs="Arial"/>
                <w:sz w:val="14"/>
                <w:szCs w:val="20"/>
              </w:rPr>
            </w:pPr>
          </w:p>
          <w:p w:rsidR="00151FD0" w:rsidRPr="00151FD0" w:rsidRDefault="00151FD0" w:rsidP="00151FD0">
            <w:pPr>
              <w:tabs>
                <w:tab w:val="left" w:pos="8505"/>
              </w:tabs>
              <w:rPr>
                <w:rFonts w:ascii="Verdana" w:hAnsi="Verdana" w:cs="Arial"/>
                <w:sz w:val="14"/>
                <w:szCs w:val="20"/>
              </w:rPr>
            </w:pP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Sonderschule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Volkschule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Hauptschule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AHS Unterstufe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Polytechnikum</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Berufsschule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AHS Oberstufe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Handelsschule</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 xml:space="preserve">Fachschule: </w:t>
            </w: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HTL</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HAK</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HLW</w:t>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151FD0" w:rsidRPr="00151FD0">
              <w:rPr>
                <w:rFonts w:ascii="Verdana" w:hAnsi="Verdana" w:cs="Arial"/>
                <w:sz w:val="18"/>
                <w:szCs w:val="20"/>
              </w:rPr>
              <w:t xml:space="preserve"> Andere:</w:t>
            </w: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151FD0" w:rsidP="00151FD0">
            <w:pPr>
              <w:spacing w:after="120"/>
              <w:rPr>
                <w:rFonts w:ascii="Verdana" w:hAnsi="Verdana" w:cs="Arial"/>
                <w:sz w:val="18"/>
                <w:szCs w:val="20"/>
              </w:rPr>
            </w:pP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9749E0" w:rsidP="006C34FB">
            <w:pPr>
              <w:spacing w:after="110"/>
              <w:rPr>
                <w:rFonts w:ascii="Verdana" w:hAnsi="Verdana" w:cs="Arial"/>
                <w:b/>
                <w:sz w:val="18"/>
                <w:szCs w:val="20"/>
              </w:rPr>
            </w:pPr>
            <w:r w:rsidRPr="00151FD0">
              <w:rPr>
                <w:rFonts w:ascii="Verdana" w:hAnsi="Verdana" w:cs="Arial"/>
                <w:sz w:val="18"/>
                <w:szCs w:val="20"/>
              </w:rPr>
              <w:lastRenderedPageBreak/>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tc>
      </w:tr>
      <w:bookmarkEnd w:id="9"/>
    </w:tbl>
    <w:p w:rsidR="006C34FB" w:rsidRDefault="006C34FB" w:rsidP="00756390">
      <w:pPr>
        <w:tabs>
          <w:tab w:val="left" w:pos="8505"/>
        </w:tabs>
        <w:spacing w:line="360" w:lineRule="auto"/>
        <w:ind w:left="708"/>
        <w:rPr>
          <w:rFonts w:ascii="Verdana" w:hAnsi="Verdana" w:cs="Arial"/>
          <w:b/>
          <w:sz w:val="18"/>
          <w:szCs w:val="20"/>
        </w:rPr>
        <w:sectPr w:rsidR="006C34FB" w:rsidSect="006C34FB">
          <w:type w:val="continuous"/>
          <w:pgSz w:w="11906" w:h="16838"/>
          <w:pgMar w:top="1843" w:right="1417" w:bottom="1701" w:left="1417" w:header="708" w:footer="207" w:gutter="0"/>
          <w:cols w:space="708"/>
          <w:titlePg/>
          <w:docGrid w:linePitch="360"/>
        </w:sectPr>
      </w:pPr>
    </w:p>
    <w:p w:rsidR="00DD2D22" w:rsidRDefault="00DD2D22" w:rsidP="00756390">
      <w:pPr>
        <w:tabs>
          <w:tab w:val="left" w:pos="8505"/>
        </w:tabs>
        <w:spacing w:line="360" w:lineRule="auto"/>
        <w:ind w:left="708"/>
        <w:rPr>
          <w:rFonts w:ascii="Verdana" w:hAnsi="Verdana" w:cs="Arial"/>
          <w:b/>
          <w:sz w:val="18"/>
          <w:szCs w:val="20"/>
        </w:rPr>
      </w:pPr>
    </w:p>
    <w:p w:rsidR="00F22F48"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1" w:name="_Toc403482634"/>
      <w:bookmarkEnd w:id="10"/>
      <w:r w:rsidRPr="00F51858">
        <w:rPr>
          <w:rFonts w:asciiTheme="majorHAnsi" w:eastAsiaTheme="majorEastAsia" w:hAnsiTheme="majorHAnsi" w:cstheme="majorBidi"/>
          <w:b/>
          <w:bCs/>
          <w:color w:val="365F91" w:themeColor="accent1" w:themeShade="BF"/>
          <w:sz w:val="28"/>
          <w:szCs w:val="28"/>
        </w:rPr>
        <w:t>Projektbeschreibung</w:t>
      </w:r>
      <w:bookmarkEnd w:id="11"/>
    </w:p>
    <w:p w:rsidR="005D47DD" w:rsidRDefault="005D47DD" w:rsidP="00E13EF6"/>
    <w:p w:rsidR="00152AFC" w:rsidRPr="00D65550" w:rsidRDefault="008A51DF" w:rsidP="00756390">
      <w:pPr>
        <w:rPr>
          <w:b/>
          <w:i/>
        </w:rPr>
      </w:pPr>
      <w:r w:rsidRPr="00D65550">
        <w:rPr>
          <w:b/>
          <w:i/>
        </w:rPr>
        <w:t>Kursiv geschriebene Passagen bitte nach dem Ausfüllen löschen!</w:t>
      </w:r>
    </w:p>
    <w:p w:rsidR="00152AFC" w:rsidRDefault="00152AFC" w:rsidP="00756390"/>
    <w:p w:rsidR="00194D63" w:rsidRDefault="00770851" w:rsidP="0035375B">
      <w:pPr>
        <w:ind w:left="709"/>
        <w:rPr>
          <w:i/>
        </w:rPr>
      </w:pPr>
      <w:r>
        <w:rPr>
          <w:i/>
        </w:rPr>
        <w:t xml:space="preserve">Beschreiben Sie bitte an dieser Stelle </w:t>
      </w:r>
      <w:r w:rsidR="00F55BA8">
        <w:rPr>
          <w:i/>
        </w:rPr>
        <w:t xml:space="preserve">kurz </w:t>
      </w:r>
      <w:r>
        <w:rPr>
          <w:i/>
        </w:rPr>
        <w:t xml:space="preserve">das gesamte Klimaschulen-Projekt. (Die allgemeine Kurzfassung kann ident mit der Kurzbeschreibung aus dem Endbericht sein). </w:t>
      </w:r>
      <w:r w:rsidR="00BB12A9">
        <w:rPr>
          <w:i/>
        </w:rPr>
        <w:t xml:space="preserve">(max. </w:t>
      </w:r>
      <w:r w:rsidR="00F55BA8">
        <w:rPr>
          <w:i/>
        </w:rPr>
        <w:t xml:space="preserve">½ </w:t>
      </w:r>
      <w:r w:rsidR="00BB12A9">
        <w:rPr>
          <w:i/>
        </w:rPr>
        <w:t xml:space="preserve">A4 Seite) </w:t>
      </w:r>
    </w:p>
    <w:p w:rsidR="00097BC7" w:rsidRDefault="00097BC7" w:rsidP="00097BC7">
      <w:pPr>
        <w:jc w:val="both"/>
        <w:rPr>
          <w:i/>
        </w:rPr>
      </w:pPr>
    </w:p>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bookmarkStart w:id="12" w:name="Text8"/>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bookmarkEnd w:id="12"/>
    </w:p>
    <w:p w:rsidR="00097BC7" w:rsidRDefault="00097BC7" w:rsidP="00097BC7">
      <w:pPr>
        <w:jc w:val="both"/>
        <w:rPr>
          <w:i/>
        </w:rPr>
      </w:pPr>
    </w:p>
    <w:p w:rsidR="00F22F48" w:rsidRDefault="00F22F48" w:rsidP="00770851">
      <w:pPr>
        <w:rPr>
          <w:i/>
        </w:rPr>
      </w:pPr>
    </w:p>
    <w:p w:rsidR="006C34FB" w:rsidRDefault="006C34FB" w:rsidP="00770851">
      <w:pPr>
        <w:rPr>
          <w:i/>
        </w:rPr>
        <w:sectPr w:rsidR="006C34FB" w:rsidSect="006C34FB">
          <w:type w:val="continuous"/>
          <w:pgSz w:w="11906" w:h="16838"/>
          <w:pgMar w:top="1843" w:right="1417" w:bottom="1701" w:left="1417" w:header="708" w:footer="207" w:gutter="0"/>
          <w:cols w:space="708"/>
          <w:formProt w:val="0"/>
          <w:titlePg/>
          <w:docGrid w:linePitch="360"/>
        </w:sectPr>
      </w:pPr>
    </w:p>
    <w:p w:rsidR="006C34FB" w:rsidRDefault="00BB12A9" w:rsidP="0035375B">
      <w:pPr>
        <w:ind w:left="709"/>
        <w:rPr>
          <w:i/>
        </w:rPr>
      </w:pPr>
      <w:r>
        <w:rPr>
          <w:i/>
        </w:rPr>
        <w:t>Für die Teilprojekte ersuchen wir Sie</w:t>
      </w:r>
      <w:r w:rsidR="00F55BA8">
        <w:rPr>
          <w:i/>
        </w:rPr>
        <w:t xml:space="preserve"> um</w:t>
      </w:r>
      <w:r>
        <w:rPr>
          <w:i/>
        </w:rPr>
        <w:t xml:space="preserve"> </w:t>
      </w:r>
      <w:r w:rsidR="00F55BA8">
        <w:rPr>
          <w:i/>
        </w:rPr>
        <w:t xml:space="preserve">eine </w:t>
      </w:r>
      <w:proofErr w:type="gramStart"/>
      <w:r w:rsidR="00F55BA8" w:rsidRPr="00F22F48">
        <w:rPr>
          <w:i/>
        </w:rPr>
        <w:t>Kurzbeschreibung</w:t>
      </w:r>
      <w:r w:rsidR="00F55BA8">
        <w:rPr>
          <w:i/>
        </w:rPr>
        <w:t>(</w:t>
      </w:r>
      <w:proofErr w:type="gramEnd"/>
      <w:r w:rsidR="0035375B">
        <w:rPr>
          <w:i/>
        </w:rPr>
        <w:t>ca. 500 Zeichen</w:t>
      </w:r>
      <w:r w:rsidR="00F55BA8">
        <w:rPr>
          <w:i/>
        </w:rPr>
        <w:t>)</w:t>
      </w:r>
      <w:r w:rsidR="00F55BA8" w:rsidRPr="00F22F48">
        <w:rPr>
          <w:i/>
        </w:rPr>
        <w:t xml:space="preserve"> </w:t>
      </w:r>
      <w:r w:rsidR="00F55BA8">
        <w:rPr>
          <w:i/>
        </w:rPr>
        <w:t>jedes einzelnen Teilprojekts</w:t>
      </w:r>
      <w:r w:rsidR="00F55BA8" w:rsidRPr="00F22F48">
        <w:rPr>
          <w:i/>
        </w:rPr>
        <w:t xml:space="preserve"> </w:t>
      </w:r>
      <w:r w:rsidR="00F55BA8">
        <w:rPr>
          <w:i/>
        </w:rPr>
        <w:t>und um</w:t>
      </w:r>
      <w:r>
        <w:rPr>
          <w:i/>
        </w:rPr>
        <w:t xml:space="preserve"> eine Zusammenfassung der Eckdaten </w:t>
      </w:r>
      <w:r w:rsidR="00F55BA8">
        <w:rPr>
          <w:i/>
        </w:rPr>
        <w:t>gemäß der nachfolgenden</w:t>
      </w:r>
      <w:r w:rsidR="0035375B">
        <w:rPr>
          <w:i/>
        </w:rPr>
        <w:t xml:space="preserve"> </w:t>
      </w:r>
      <w:r>
        <w:rPr>
          <w:i/>
        </w:rPr>
        <w:t>Tabelle</w:t>
      </w:r>
      <w:r w:rsidR="0035375B">
        <w:rPr>
          <w:i/>
        </w:rPr>
        <w:t>:</w:t>
      </w:r>
    </w:p>
    <w:tbl>
      <w:tblPr>
        <w:tblW w:w="9072" w:type="dxa"/>
        <w:tblInd w:w="70" w:type="dxa"/>
        <w:tblCellMar>
          <w:left w:w="70" w:type="dxa"/>
          <w:right w:w="70" w:type="dxa"/>
        </w:tblCellMar>
        <w:tblLook w:val="04A0" w:firstRow="1" w:lastRow="0" w:firstColumn="1" w:lastColumn="0" w:noHBand="0" w:noVBand="1"/>
      </w:tblPr>
      <w:tblGrid>
        <w:gridCol w:w="4028"/>
        <w:gridCol w:w="5044"/>
      </w:tblGrid>
      <w:tr w:rsidR="00770851" w:rsidRPr="00770851" w:rsidTr="004D3018">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770851" w:rsidRPr="00770851" w:rsidRDefault="00770851" w:rsidP="006C34FB">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9749E0">
              <w:rPr>
                <w:rFonts w:ascii="Verdana" w:hAnsi="Verdana" w:cs="Arial"/>
                <w:b/>
                <w:sz w:val="18"/>
                <w:szCs w:val="20"/>
              </w:rPr>
              <w:fldChar w:fldCharType="begin">
                <w:ffData>
                  <w:name w:val="Text7"/>
                  <w:enabled/>
                  <w:calcOnExit w:val="0"/>
                  <w:textInput>
                    <w:default w:val="Projektname"/>
                  </w:textInput>
                </w:ffData>
              </w:fldChar>
            </w:r>
            <w:bookmarkStart w:id="13" w:name="Text7"/>
            <w:r w:rsidR="006C34FB">
              <w:rPr>
                <w:rFonts w:ascii="Verdana" w:hAnsi="Verdana" w:cs="Arial"/>
                <w:b/>
                <w:sz w:val="18"/>
                <w:szCs w:val="20"/>
              </w:rPr>
              <w:instrText xml:space="preserve"> FORMTEXT </w:instrText>
            </w:r>
            <w:r w:rsidR="009749E0">
              <w:rPr>
                <w:rFonts w:ascii="Verdana" w:hAnsi="Verdana" w:cs="Arial"/>
                <w:b/>
                <w:sz w:val="18"/>
                <w:szCs w:val="20"/>
              </w:rPr>
            </w:r>
            <w:r w:rsidR="009749E0">
              <w:rPr>
                <w:rFonts w:ascii="Verdana" w:hAnsi="Verdana" w:cs="Arial"/>
                <w:b/>
                <w:sz w:val="18"/>
                <w:szCs w:val="20"/>
              </w:rPr>
              <w:fldChar w:fldCharType="separate"/>
            </w:r>
            <w:r w:rsidR="006C34FB">
              <w:rPr>
                <w:rFonts w:ascii="Verdana" w:hAnsi="Verdana" w:cs="Arial"/>
                <w:b/>
                <w:noProof/>
                <w:sz w:val="18"/>
                <w:szCs w:val="20"/>
              </w:rPr>
              <w:t>Projektname</w:t>
            </w:r>
            <w:r w:rsidR="009749E0">
              <w:rPr>
                <w:rFonts w:ascii="Verdana" w:hAnsi="Verdana" w:cs="Arial"/>
                <w:b/>
                <w:sz w:val="18"/>
                <w:szCs w:val="20"/>
              </w:rPr>
              <w:fldChar w:fldCharType="end"/>
            </w:r>
            <w:bookmarkEnd w:id="13"/>
          </w:p>
        </w:tc>
        <w:tc>
          <w:tcPr>
            <w:tcW w:w="5044" w:type="dxa"/>
            <w:tcBorders>
              <w:top w:val="nil"/>
              <w:left w:val="nil"/>
              <w:bottom w:val="single" w:sz="8" w:space="0" w:color="auto"/>
              <w:right w:val="nil"/>
            </w:tcBorders>
            <w:shd w:val="clear" w:color="auto" w:fill="auto"/>
            <w:noWrap/>
            <w:vAlign w:val="bottom"/>
            <w:hideMark/>
          </w:tcPr>
          <w:p w:rsidR="00770851" w:rsidRPr="00770851" w:rsidRDefault="00770851" w:rsidP="00770851">
            <w:pPr>
              <w:tabs>
                <w:tab w:val="center" w:pos="2727"/>
              </w:tabs>
              <w:spacing w:after="240"/>
              <w:rPr>
                <w:rFonts w:ascii="Verdana" w:hAnsi="Verdana" w:cs="Arial"/>
                <w:b/>
                <w:sz w:val="18"/>
                <w:szCs w:val="20"/>
              </w:rPr>
            </w:pPr>
            <w:r w:rsidRPr="00770851">
              <w:rPr>
                <w:rFonts w:ascii="Verdana" w:hAnsi="Verdana" w:cs="Arial"/>
                <w:b/>
                <w:sz w:val="18"/>
                <w:szCs w:val="20"/>
              </w:rPr>
              <w:t> </w:t>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9749E0"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9749E0"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6C34FB">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sidR="006C34FB">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9749E0"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9749E0"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9749E0"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9749E0"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bl>
    <w:p w:rsidR="006C34FB" w:rsidRDefault="006C34FB" w:rsidP="00770851">
      <w:pPr>
        <w:rPr>
          <w:i/>
        </w:rPr>
        <w:sectPr w:rsidR="006C34FB" w:rsidSect="006C34FB">
          <w:type w:val="continuous"/>
          <w:pgSz w:w="11906" w:h="16838"/>
          <w:pgMar w:top="1843" w:right="1417" w:bottom="1701" w:left="1417" w:header="708" w:footer="207" w:gutter="0"/>
          <w:cols w:space="708"/>
          <w:titlePg/>
          <w:docGrid w:linePitch="360"/>
        </w:sectPr>
      </w:pPr>
    </w:p>
    <w:p w:rsidR="00770851" w:rsidRDefault="00770851" w:rsidP="00770851">
      <w:pPr>
        <w:rPr>
          <w:i/>
        </w:rPr>
      </w:pPr>
    </w:p>
    <w:p w:rsidR="005E6DD6" w:rsidRPr="0035375B" w:rsidRDefault="004932AC" w:rsidP="001B2327">
      <w:pPr>
        <w:ind w:left="708"/>
        <w:rPr>
          <w:rStyle w:val="HTMLZitat"/>
          <w:i w:val="0"/>
        </w:rPr>
      </w:pPr>
      <w:r>
        <w:rPr>
          <w:i/>
        </w:rPr>
        <w:t>(</w:t>
      </w:r>
      <w:r w:rsidR="005E6DD6" w:rsidRPr="00152AFC">
        <w:rPr>
          <w:i/>
        </w:rPr>
        <w:t>Beispiele und Anregungen für Projektbeschreibungen finden Sie</w:t>
      </w:r>
      <w:r>
        <w:rPr>
          <w:i/>
        </w:rPr>
        <w:t xml:space="preserve"> auch</w:t>
      </w:r>
      <w:r w:rsidR="005E6DD6" w:rsidRPr="00152AFC">
        <w:rPr>
          <w:i/>
        </w:rPr>
        <w:t xml:space="preserve"> auf der </w:t>
      </w:r>
      <w:r w:rsidR="005E6DD6" w:rsidRPr="0035375B">
        <w:rPr>
          <w:i/>
        </w:rPr>
        <w:t xml:space="preserve">Website: </w:t>
      </w:r>
      <w:r w:rsidR="005E6DD6" w:rsidRPr="0035375B">
        <w:rPr>
          <w:rStyle w:val="HTMLZitat"/>
          <w:bCs/>
          <w:i w:val="0"/>
        </w:rPr>
        <w:t>praxismaterialien</w:t>
      </w:r>
      <w:r w:rsidRPr="0035375B">
        <w:rPr>
          <w:rStyle w:val="HTMLZitat"/>
          <w:i w:val="0"/>
        </w:rPr>
        <w:t>.umweltbildung.at).</w:t>
      </w:r>
    </w:p>
    <w:p w:rsidR="00756390" w:rsidRPr="004932AC" w:rsidRDefault="00756390" w:rsidP="00756390"/>
    <w:p w:rsidR="00BB09CB" w:rsidRPr="00756390" w:rsidRDefault="00BB09CB" w:rsidP="00756390"/>
    <w:p w:rsidR="005E6DD6" w:rsidRPr="00F51858" w:rsidRDefault="00715C2E"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4" w:name="_Toc403482635"/>
      <w:r w:rsidRPr="00F51858">
        <w:rPr>
          <w:rFonts w:asciiTheme="majorHAnsi" w:eastAsiaTheme="majorEastAsia" w:hAnsiTheme="majorHAnsi" w:cstheme="majorBidi"/>
          <w:b/>
          <w:bCs/>
          <w:color w:val="365F91" w:themeColor="accent1" w:themeShade="BF"/>
          <w:sz w:val="28"/>
          <w:szCs w:val="28"/>
        </w:rPr>
        <w:t>Projekti</w:t>
      </w:r>
      <w:r w:rsidR="00572BC9" w:rsidRPr="00F51858">
        <w:rPr>
          <w:rFonts w:asciiTheme="majorHAnsi" w:eastAsiaTheme="majorEastAsia" w:hAnsiTheme="majorHAnsi" w:cstheme="majorBidi"/>
          <w:b/>
          <w:bCs/>
          <w:color w:val="365F91" w:themeColor="accent1" w:themeShade="BF"/>
          <w:sz w:val="28"/>
          <w:szCs w:val="28"/>
        </w:rPr>
        <w:t>dee</w:t>
      </w:r>
      <w:r w:rsidRPr="00F51858">
        <w:rPr>
          <w:rFonts w:asciiTheme="majorHAnsi" w:eastAsiaTheme="majorEastAsia" w:hAnsiTheme="majorHAnsi" w:cstheme="majorBidi"/>
          <w:b/>
          <w:bCs/>
          <w:color w:val="365F91" w:themeColor="accent1" w:themeShade="BF"/>
          <w:sz w:val="28"/>
          <w:szCs w:val="28"/>
        </w:rPr>
        <w:t xml:space="preserve"> und Beweggründe</w:t>
      </w:r>
      <w:bookmarkEnd w:id="14"/>
    </w:p>
    <w:p w:rsidR="004932AC" w:rsidRDefault="004932AC" w:rsidP="004932AC">
      <w:pPr>
        <w:rPr>
          <w:i/>
        </w:rPr>
      </w:pPr>
    </w:p>
    <w:p w:rsidR="00216336" w:rsidRDefault="004D3018" w:rsidP="00756390">
      <w:pPr>
        <w:ind w:left="708"/>
        <w:rPr>
          <w:i/>
        </w:rPr>
      </w:pPr>
      <w:r>
        <w:rPr>
          <w:i/>
        </w:rPr>
        <w:t>Beschreiben Sie die</w:t>
      </w:r>
      <w:r w:rsidR="00C07E1E" w:rsidRPr="00E13EF6">
        <w:rPr>
          <w:i/>
        </w:rPr>
        <w:t xml:space="preserve"> </w:t>
      </w:r>
      <w:r w:rsidR="005D47DD" w:rsidRPr="00E13EF6">
        <w:rPr>
          <w:i/>
        </w:rPr>
        <w:t>Beweggründe</w:t>
      </w:r>
      <w:r w:rsidR="00C07E1E" w:rsidRPr="00E13EF6">
        <w:rPr>
          <w:i/>
        </w:rPr>
        <w:t xml:space="preserve"> ein Klimaschulen-Projekt durchzuführen und die </w:t>
      </w:r>
      <w:r w:rsidR="005D47DD" w:rsidRPr="00E13EF6">
        <w:rPr>
          <w:i/>
        </w:rPr>
        <w:t>Ideen</w:t>
      </w:r>
      <w:r w:rsidR="00756390" w:rsidRPr="00E13EF6">
        <w:rPr>
          <w:i/>
        </w:rPr>
        <w:t>, die zur Wahl d</w:t>
      </w:r>
      <w:r w:rsidR="00801160" w:rsidRPr="00E13EF6">
        <w:rPr>
          <w:i/>
        </w:rPr>
        <w:t>es Schwerpunktthemas geführt haben</w:t>
      </w:r>
      <w:r w:rsidR="00756390" w:rsidRPr="00E13EF6">
        <w:rPr>
          <w:i/>
        </w:rPr>
        <w:t>.</w:t>
      </w:r>
      <w:r w:rsidR="005E6DD6" w:rsidRPr="00E13EF6">
        <w:rPr>
          <w:i/>
        </w:rPr>
        <w:t xml:space="preserve"> </w:t>
      </w:r>
      <w:r>
        <w:rPr>
          <w:i/>
        </w:rPr>
        <w:t>(max. ½ A4 Seite)</w:t>
      </w:r>
    </w:p>
    <w:p w:rsidR="00223F07" w:rsidRDefault="00223F07" w:rsidP="004932AC"/>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097BC7" w:rsidRPr="004932AC" w:rsidRDefault="00097BC7" w:rsidP="004932AC"/>
    <w:p w:rsidR="001B2327" w:rsidRPr="004932AC" w:rsidRDefault="001B2327" w:rsidP="00756390"/>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5" w:name="_Toc403482636"/>
      <w:r w:rsidRPr="00F51858">
        <w:rPr>
          <w:rFonts w:asciiTheme="majorHAnsi" w:eastAsiaTheme="majorEastAsia" w:hAnsiTheme="majorHAnsi" w:cstheme="majorBidi"/>
          <w:b/>
          <w:bCs/>
          <w:color w:val="365F91" w:themeColor="accent1" w:themeShade="BF"/>
          <w:sz w:val="28"/>
          <w:szCs w:val="28"/>
        </w:rPr>
        <w:t>Zielsetzungen</w:t>
      </w:r>
      <w:bookmarkEnd w:id="15"/>
    </w:p>
    <w:p w:rsidR="004932AC" w:rsidRPr="00F51858" w:rsidRDefault="004932AC" w:rsidP="00F51858">
      <w:pPr>
        <w:rPr>
          <w:i/>
        </w:rPr>
      </w:pPr>
    </w:p>
    <w:p w:rsidR="00D87D23" w:rsidRDefault="0002262F" w:rsidP="00801160">
      <w:pPr>
        <w:ind w:left="708"/>
        <w:rPr>
          <w:i/>
        </w:rPr>
      </w:pPr>
      <w:r w:rsidRPr="00E13EF6">
        <w:rPr>
          <w:i/>
        </w:rPr>
        <w:t xml:space="preserve">Beschreiben Sie </w:t>
      </w:r>
      <w:r w:rsidR="005E6DD6" w:rsidRPr="00E13EF6">
        <w:rPr>
          <w:i/>
        </w:rPr>
        <w:t>die</w:t>
      </w:r>
      <w:r w:rsidR="00216336" w:rsidRPr="00E13EF6">
        <w:rPr>
          <w:i/>
        </w:rPr>
        <w:t xml:space="preserve"> Ziele</w:t>
      </w:r>
      <w:r w:rsidR="00CB6EA2">
        <w:rPr>
          <w:i/>
        </w:rPr>
        <w:t>,</w:t>
      </w:r>
      <w:r w:rsidR="00216336" w:rsidRPr="00E13EF6">
        <w:rPr>
          <w:i/>
        </w:rPr>
        <w:t xml:space="preserve"> </w:t>
      </w:r>
      <w:r w:rsidR="005E6DD6" w:rsidRPr="00E13EF6">
        <w:rPr>
          <w:i/>
        </w:rPr>
        <w:t xml:space="preserve">die </w:t>
      </w:r>
      <w:r w:rsidR="00801160" w:rsidRPr="00E13EF6">
        <w:rPr>
          <w:i/>
        </w:rPr>
        <w:t>sich die</w:t>
      </w:r>
      <w:r w:rsidR="00C07E1E" w:rsidRPr="00E13EF6">
        <w:rPr>
          <w:i/>
        </w:rPr>
        <w:t xml:space="preserve"> Klima- und Energie-Modellregion und die</w:t>
      </w:r>
      <w:r w:rsidR="00801160" w:rsidRPr="00E13EF6">
        <w:rPr>
          <w:i/>
        </w:rPr>
        <w:t xml:space="preserve"> beteiligten Schulen </w:t>
      </w:r>
      <w:r w:rsidR="005E6DD6" w:rsidRPr="00E13EF6">
        <w:rPr>
          <w:i/>
        </w:rPr>
        <w:t xml:space="preserve">für </w:t>
      </w:r>
      <w:r w:rsidR="00801160" w:rsidRPr="00E13EF6">
        <w:rPr>
          <w:i/>
        </w:rPr>
        <w:t>die Umsetzung des Klimaschulen-</w:t>
      </w:r>
      <w:r w:rsidR="005E6DD6" w:rsidRPr="00E13EF6">
        <w:rPr>
          <w:i/>
        </w:rPr>
        <w:t>Projekt</w:t>
      </w:r>
      <w:r w:rsidR="00801160" w:rsidRPr="00E13EF6">
        <w:rPr>
          <w:i/>
        </w:rPr>
        <w:t>es</w:t>
      </w:r>
      <w:r w:rsidR="005E6DD6" w:rsidRPr="00E13EF6">
        <w:rPr>
          <w:i/>
        </w:rPr>
        <w:t xml:space="preserve"> gesetzt </w:t>
      </w:r>
      <w:r w:rsidR="00CB6EA2" w:rsidRPr="00E13EF6">
        <w:rPr>
          <w:i/>
        </w:rPr>
        <w:t>haben</w:t>
      </w:r>
      <w:r w:rsidR="00CB6EA2">
        <w:rPr>
          <w:i/>
        </w:rPr>
        <w:t xml:space="preserve"> </w:t>
      </w:r>
      <w:r w:rsidR="004932AC">
        <w:rPr>
          <w:i/>
        </w:rPr>
        <w:t>und wie diese gemessen werden sollen</w:t>
      </w:r>
      <w:r w:rsidR="005E6DD6" w:rsidRPr="00E13EF6">
        <w:rPr>
          <w:i/>
        </w:rPr>
        <w:t>.</w:t>
      </w:r>
      <w:r w:rsidR="004D3018" w:rsidRPr="004D3018">
        <w:rPr>
          <w:i/>
        </w:rPr>
        <w:t xml:space="preserve"> </w:t>
      </w:r>
      <w:r w:rsidR="004D3018">
        <w:rPr>
          <w:i/>
        </w:rPr>
        <w:t>(max. ½ A4 Seite)</w:t>
      </w:r>
    </w:p>
    <w:p w:rsidR="00097BC7" w:rsidRDefault="00097BC7"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1B2327" w:rsidRPr="004932AC" w:rsidRDefault="001B2327" w:rsidP="00756390"/>
    <w:p w:rsidR="004D3018" w:rsidRPr="004932AC" w:rsidRDefault="004D3018" w:rsidP="00756390"/>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6" w:name="_Toc403482637"/>
      <w:r w:rsidRPr="00F51858">
        <w:rPr>
          <w:rFonts w:asciiTheme="majorHAnsi" w:eastAsiaTheme="majorEastAsia" w:hAnsiTheme="majorHAnsi" w:cstheme="majorBidi"/>
          <w:b/>
          <w:bCs/>
          <w:color w:val="365F91" w:themeColor="accent1" w:themeShade="BF"/>
          <w:sz w:val="28"/>
          <w:szCs w:val="28"/>
        </w:rPr>
        <w:t>Projektablauf</w:t>
      </w:r>
      <w:bookmarkEnd w:id="16"/>
    </w:p>
    <w:p w:rsidR="00F51858" w:rsidRDefault="00F51858" w:rsidP="00F51858">
      <w:pPr>
        <w:rPr>
          <w:i/>
        </w:rPr>
      </w:pPr>
    </w:p>
    <w:p w:rsidR="00223F07" w:rsidRDefault="00AE78AE" w:rsidP="00223F07">
      <w:pPr>
        <w:ind w:left="708"/>
        <w:rPr>
          <w:i/>
        </w:rPr>
      </w:pPr>
      <w:r>
        <w:rPr>
          <w:i/>
        </w:rPr>
        <w:lastRenderedPageBreak/>
        <w:t xml:space="preserve">Beschreiben Sie hier auf </w:t>
      </w:r>
      <w:r w:rsidR="00223F07" w:rsidRPr="00E13EF6">
        <w:rPr>
          <w:i/>
        </w:rPr>
        <w:t>2</w:t>
      </w:r>
      <w:r>
        <w:rPr>
          <w:i/>
        </w:rPr>
        <w:t>-4</w:t>
      </w:r>
      <w:r w:rsidR="00223F07" w:rsidRPr="00E13EF6">
        <w:rPr>
          <w:i/>
        </w:rPr>
        <w:t xml:space="preserve"> A4 Seiten den generellen Projektablauf sowie besondere Schwerpunkte des Projektablaufs an den Schulen. </w:t>
      </w:r>
    </w:p>
    <w:p w:rsidR="00D87D23" w:rsidRDefault="00D87D23" w:rsidP="00D87D23">
      <w:pPr>
        <w:ind w:left="708"/>
        <w:rPr>
          <w:i/>
        </w:rPr>
      </w:pPr>
      <w:r w:rsidRPr="00E13EF6">
        <w:rPr>
          <w:i/>
        </w:rPr>
        <w:t>Berichten Sie dabei vor allem über Aspekte, die andere</w:t>
      </w:r>
      <w:r w:rsidR="00AE78AE">
        <w:rPr>
          <w:i/>
        </w:rPr>
        <w:t>n</w:t>
      </w:r>
      <w:r w:rsidR="006C34FB">
        <w:rPr>
          <w:i/>
        </w:rPr>
        <w:t xml:space="preserve"> </w:t>
      </w:r>
      <w:proofErr w:type="spellStart"/>
      <w:r w:rsidR="006C34FB">
        <w:rPr>
          <w:i/>
        </w:rPr>
        <w:t>Modellregionsmanager</w:t>
      </w:r>
      <w:r w:rsidR="009011FE">
        <w:rPr>
          <w:i/>
        </w:rPr>
        <w:t>I</w:t>
      </w:r>
      <w:r w:rsidRPr="00E13EF6">
        <w:rPr>
          <w:i/>
        </w:rPr>
        <w:t>nnen</w:t>
      </w:r>
      <w:proofErr w:type="spellEnd"/>
      <w:r w:rsidRPr="00E13EF6">
        <w:rPr>
          <w:i/>
        </w:rPr>
        <w:t xml:space="preserve"> sowie Pädagog</w:t>
      </w:r>
      <w:r w:rsidR="009011FE">
        <w:rPr>
          <w:i/>
        </w:rPr>
        <w:t>I</w:t>
      </w:r>
      <w:r w:rsidRPr="00E13EF6">
        <w:rPr>
          <w:i/>
        </w:rPr>
        <w:t>nnen bei der Initiierung und Durchführung von ähnlich gelagerten Projekten unterstützen würden (Kooperationspartner, methodische Ansätze, Beispiele für Exkursionen und kreative Ideen für den Unterricht usw.).</w:t>
      </w:r>
    </w:p>
    <w:p w:rsidR="00223F07" w:rsidRDefault="00AE78AE" w:rsidP="00223F07">
      <w:pPr>
        <w:ind w:left="708"/>
        <w:rPr>
          <w:i/>
        </w:rPr>
      </w:pPr>
      <w:r>
        <w:rPr>
          <w:i/>
        </w:rPr>
        <w:t>Gehen Sie unter anderem auf folgende Fragen ein:</w:t>
      </w:r>
    </w:p>
    <w:p w:rsidR="00D87D23" w:rsidRDefault="00223F07" w:rsidP="00F51858">
      <w:pPr>
        <w:pStyle w:val="Listenabsatz"/>
        <w:numPr>
          <w:ilvl w:val="0"/>
          <w:numId w:val="15"/>
        </w:numPr>
        <w:rPr>
          <w:i/>
        </w:rPr>
      </w:pPr>
      <w:r w:rsidRPr="00F51858">
        <w:rPr>
          <w:i/>
        </w:rPr>
        <w:t xml:space="preserve">Wie wurde das Projekt initiiert? </w:t>
      </w:r>
    </w:p>
    <w:p w:rsidR="00D87D23" w:rsidRDefault="00223F07" w:rsidP="00F51858">
      <w:pPr>
        <w:pStyle w:val="Listenabsatz"/>
        <w:numPr>
          <w:ilvl w:val="0"/>
          <w:numId w:val="15"/>
        </w:numPr>
        <w:rPr>
          <w:i/>
        </w:rPr>
      </w:pPr>
      <w:r w:rsidRPr="00F51858">
        <w:rPr>
          <w:i/>
        </w:rPr>
        <w:t xml:space="preserve">Wer wurde in die Organisation und in die Umsetzung eingebunden? </w:t>
      </w:r>
    </w:p>
    <w:p w:rsidR="00D87D23" w:rsidRDefault="00223F07" w:rsidP="00F51858">
      <w:pPr>
        <w:pStyle w:val="Listenabsatz"/>
        <w:numPr>
          <w:ilvl w:val="0"/>
          <w:numId w:val="15"/>
        </w:numPr>
        <w:rPr>
          <w:i/>
        </w:rPr>
      </w:pPr>
      <w:r w:rsidRPr="00F51858">
        <w:rPr>
          <w:i/>
        </w:rPr>
        <w:t xml:space="preserve">Wie wurde die Zusammenarbeit mit den Klima- und Energie-Modellregionen bzw. den weiteren Partnern organisiert? </w:t>
      </w:r>
    </w:p>
    <w:p w:rsidR="00D87D23" w:rsidRDefault="00223F07" w:rsidP="00F51858">
      <w:pPr>
        <w:pStyle w:val="Listenabsatz"/>
        <w:numPr>
          <w:ilvl w:val="0"/>
          <w:numId w:val="15"/>
        </w:numPr>
        <w:rPr>
          <w:i/>
        </w:rPr>
      </w:pPr>
      <w:r w:rsidRPr="00F51858">
        <w:rPr>
          <w:i/>
        </w:rPr>
        <w:t xml:space="preserve">Wie wurden Inhalte der Projekte in den Schulen ausgewählt? </w:t>
      </w:r>
    </w:p>
    <w:p w:rsidR="00AE78AE" w:rsidRDefault="00223F07" w:rsidP="00F51858">
      <w:pPr>
        <w:pStyle w:val="Listenabsatz"/>
        <w:numPr>
          <w:ilvl w:val="0"/>
          <w:numId w:val="15"/>
        </w:numPr>
        <w:rPr>
          <w:i/>
        </w:rPr>
      </w:pPr>
      <w:r w:rsidRPr="00F51858">
        <w:rPr>
          <w:i/>
        </w:rPr>
        <w:t xml:space="preserve">Wie wurden Methoden ausgewählt? </w:t>
      </w:r>
    </w:p>
    <w:p w:rsidR="00AE78AE" w:rsidRDefault="00223F07" w:rsidP="00AE78AE">
      <w:pPr>
        <w:pStyle w:val="Listenabsatz"/>
        <w:numPr>
          <w:ilvl w:val="0"/>
          <w:numId w:val="15"/>
        </w:numPr>
        <w:rPr>
          <w:i/>
        </w:rPr>
      </w:pPr>
      <w:r w:rsidRPr="00F51858">
        <w:rPr>
          <w:i/>
        </w:rPr>
        <w:t xml:space="preserve">Wie wurden Kooperationen mit z.B. Unternehmen initiiert? </w:t>
      </w:r>
    </w:p>
    <w:p w:rsidR="00223F07" w:rsidRDefault="00223F07" w:rsidP="00AE78AE">
      <w:pPr>
        <w:pStyle w:val="Listenabsatz"/>
        <w:numPr>
          <w:ilvl w:val="0"/>
          <w:numId w:val="15"/>
        </w:numPr>
        <w:rPr>
          <w:i/>
        </w:rPr>
      </w:pPr>
      <w:r w:rsidRPr="00F51858">
        <w:rPr>
          <w:i/>
        </w:rPr>
        <w:t>Wie wurde das Projekt von den Schülern aufgenommen? Wie wurde das Projekt von den Eltern aufgenommen?</w:t>
      </w:r>
    </w:p>
    <w:p w:rsidR="00AE78AE" w:rsidRPr="00AE78AE" w:rsidRDefault="006C34FB" w:rsidP="00AE78AE">
      <w:pPr>
        <w:pStyle w:val="Listenabsatz"/>
        <w:numPr>
          <w:ilvl w:val="0"/>
          <w:numId w:val="15"/>
        </w:numPr>
        <w:rPr>
          <w:rFonts w:ascii="Verdana" w:hAnsi="Verdana"/>
          <w:i/>
          <w:sz w:val="18"/>
          <w:szCs w:val="18"/>
        </w:rPr>
      </w:pPr>
      <w:r>
        <w:rPr>
          <w:rFonts w:ascii="Verdana" w:hAnsi="Verdana"/>
          <w:i/>
          <w:sz w:val="18"/>
          <w:szCs w:val="18"/>
        </w:rPr>
        <w:t>Was haben die Schüler/i</w:t>
      </w:r>
      <w:r w:rsidR="00AE78AE" w:rsidRPr="00AE78AE">
        <w:rPr>
          <w:rFonts w:ascii="Verdana" w:hAnsi="Verdana"/>
          <w:i/>
          <w:sz w:val="18"/>
          <w:szCs w:val="18"/>
        </w:rPr>
        <w:t xml:space="preserve">nnen gut verstanden? </w:t>
      </w:r>
      <w:r w:rsidR="00364946">
        <w:rPr>
          <w:rFonts w:ascii="Verdana" w:hAnsi="Verdana"/>
          <w:i/>
          <w:sz w:val="18"/>
          <w:szCs w:val="18"/>
        </w:rPr>
        <w:t>Wovon hängt der Erfolg ab</w:t>
      </w:r>
      <w:r w:rsidR="00AE78AE" w:rsidRPr="00AE78AE">
        <w:rPr>
          <w:rFonts w:ascii="Verdana" w:hAnsi="Verdana"/>
          <w:i/>
          <w:sz w:val="18"/>
          <w:szCs w:val="18"/>
        </w:rPr>
        <w:t>?</w:t>
      </w:r>
    </w:p>
    <w:p w:rsidR="00AE78AE" w:rsidRPr="00F51858" w:rsidRDefault="00AE78AE" w:rsidP="00AE78AE">
      <w:pPr>
        <w:pStyle w:val="Listenabsatz"/>
        <w:numPr>
          <w:ilvl w:val="0"/>
          <w:numId w:val="15"/>
        </w:numPr>
        <w:rPr>
          <w:i/>
        </w:rPr>
      </w:pPr>
      <w:r w:rsidRPr="00AE78AE">
        <w:rPr>
          <w:rFonts w:ascii="Verdana" w:hAnsi="Verdana"/>
          <w:i/>
          <w:sz w:val="18"/>
          <w:szCs w:val="18"/>
        </w:rPr>
        <w:t>Welche Inhalte / Methoden/ Ergebnisse waren besonders innovativ?</w:t>
      </w:r>
    </w:p>
    <w:p w:rsidR="00223F07" w:rsidRDefault="00223F07" w:rsidP="004932AC"/>
    <w:p w:rsidR="00097BC7" w:rsidRDefault="00097BC7"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097BC7" w:rsidRDefault="00097BC7" w:rsidP="004932AC"/>
    <w:p w:rsidR="00CB7975" w:rsidRDefault="00CB7975" w:rsidP="00756390"/>
    <w:p w:rsidR="00D65550" w:rsidRPr="00F51858" w:rsidRDefault="00D65550"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7" w:name="_Toc403482638"/>
      <w:r w:rsidRPr="00F51858">
        <w:rPr>
          <w:rFonts w:asciiTheme="majorHAnsi" w:eastAsiaTheme="majorEastAsia" w:hAnsiTheme="majorHAnsi" w:cstheme="majorBidi"/>
          <w:b/>
          <w:bCs/>
          <w:color w:val="365F91" w:themeColor="accent1" w:themeShade="BF"/>
          <w:sz w:val="28"/>
          <w:szCs w:val="28"/>
        </w:rPr>
        <w:t>Zeitlinie des Projektablaufs</w:t>
      </w:r>
      <w:bookmarkEnd w:id="17"/>
    </w:p>
    <w:p w:rsidR="00CB6EA2" w:rsidRDefault="00CB6EA2" w:rsidP="00CB6EA2">
      <w:pPr>
        <w:rPr>
          <w:i/>
        </w:rPr>
      </w:pPr>
    </w:p>
    <w:p w:rsidR="00D65550" w:rsidRPr="00470605" w:rsidRDefault="00D65550" w:rsidP="00D65550">
      <w:pPr>
        <w:ind w:left="708"/>
        <w:rPr>
          <w:i/>
        </w:rPr>
      </w:pPr>
      <w:r>
        <w:rPr>
          <w:i/>
        </w:rPr>
        <w:t>Fügen Sie bitte eine Übersichtsgrafik über den (optimierten) Zeitablauf Ihres Klimaschulen-Projekts ein aus der ersichtlich ist, wie lange einzelne Schritte gedauert haben, was zu welchem Zeitpunkt geplant / durchgeführt sein muss.</w:t>
      </w:r>
    </w:p>
    <w:p w:rsidR="00097BC7" w:rsidRDefault="00097BC7"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D65550" w:rsidRDefault="00D65550" w:rsidP="00756390"/>
    <w:p w:rsidR="00C07E1E" w:rsidRDefault="00C07E1E" w:rsidP="00756390"/>
    <w:p w:rsidR="00C07E1E" w:rsidRPr="00F51858" w:rsidRDefault="00C07E1E"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8" w:name="_Toc403482639"/>
      <w:r w:rsidRPr="00F51858">
        <w:rPr>
          <w:rFonts w:asciiTheme="majorHAnsi" w:eastAsiaTheme="majorEastAsia" w:hAnsiTheme="majorHAnsi" w:cstheme="majorBidi"/>
          <w:b/>
          <w:bCs/>
          <w:color w:val="365F91" w:themeColor="accent1" w:themeShade="BF"/>
          <w:sz w:val="28"/>
          <w:szCs w:val="28"/>
        </w:rPr>
        <w:t>Projektabschluss – Abschlussveranstaltung</w:t>
      </w:r>
      <w:bookmarkEnd w:id="18"/>
    </w:p>
    <w:p w:rsidR="00CB6EA2" w:rsidRDefault="00CB6EA2" w:rsidP="00CB6EA2">
      <w:pPr>
        <w:rPr>
          <w:i/>
        </w:rPr>
      </w:pPr>
    </w:p>
    <w:p w:rsidR="00C07E1E" w:rsidRPr="00E13EF6" w:rsidRDefault="00C07E1E" w:rsidP="00D65550">
      <w:pPr>
        <w:ind w:left="708"/>
        <w:rPr>
          <w:i/>
        </w:rPr>
      </w:pPr>
      <w:r w:rsidRPr="00E13EF6">
        <w:rPr>
          <w:i/>
        </w:rPr>
        <w:t xml:space="preserve">Beschreiben Sie </w:t>
      </w:r>
      <w:r w:rsidR="00AE78AE">
        <w:rPr>
          <w:i/>
        </w:rPr>
        <w:t xml:space="preserve">die Planung </w:t>
      </w:r>
      <w:r w:rsidR="00F22F48">
        <w:rPr>
          <w:i/>
        </w:rPr>
        <w:t xml:space="preserve">und Durchführung </w:t>
      </w:r>
      <w:r w:rsidR="00AE78AE">
        <w:rPr>
          <w:i/>
        </w:rPr>
        <w:t xml:space="preserve">der </w:t>
      </w:r>
      <w:r w:rsidR="00693797" w:rsidRPr="00E13EF6">
        <w:rPr>
          <w:i/>
        </w:rPr>
        <w:t>Abschlussveranstaltung: Festlegung Thema, Ort, ev. Anknüpfung an andere Veranstaltungen etc. und wie diese den Erfolg des Projekts unterstützt</w:t>
      </w:r>
      <w:r w:rsidR="008A51DF">
        <w:rPr>
          <w:i/>
        </w:rPr>
        <w:t xml:space="preserve"> hat.</w:t>
      </w:r>
      <w:r w:rsidR="00CB6EA2">
        <w:rPr>
          <w:i/>
        </w:rPr>
        <w:t xml:space="preserve"> Wie wurden die Schüler</w:t>
      </w:r>
      <w:r w:rsidR="0035375B">
        <w:rPr>
          <w:i/>
        </w:rPr>
        <w:t>I</w:t>
      </w:r>
      <w:r w:rsidR="00CB6EA2">
        <w:rPr>
          <w:i/>
        </w:rPr>
        <w:t>nnen in die Veranstaltung eingebunden?</w:t>
      </w:r>
      <w:r w:rsidR="0035375B">
        <w:rPr>
          <w:i/>
        </w:rPr>
        <w:t xml:space="preserve"> (max. 1 A4 Seite)</w:t>
      </w:r>
    </w:p>
    <w:p w:rsidR="00097BC7" w:rsidRDefault="00097BC7"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303B36" w:rsidRPr="00F73B97" w:rsidRDefault="00303B36" w:rsidP="00756390"/>
    <w:p w:rsidR="00604B50" w:rsidRPr="00CB7975" w:rsidRDefault="00604B50">
      <w:pPr>
        <w:rPr>
          <w:b/>
          <w:bCs/>
        </w:rPr>
      </w:pPr>
    </w:p>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9" w:name="_Toc403482640"/>
      <w:r w:rsidRPr="00F51858">
        <w:rPr>
          <w:rFonts w:asciiTheme="majorHAnsi" w:eastAsiaTheme="majorEastAsia" w:hAnsiTheme="majorHAnsi" w:cstheme="majorBidi"/>
          <w:b/>
          <w:bCs/>
          <w:color w:val="365F91" w:themeColor="accent1" w:themeShade="BF"/>
          <w:sz w:val="28"/>
          <w:szCs w:val="28"/>
        </w:rPr>
        <w:t>Ergebnis /</w:t>
      </w:r>
      <w:r w:rsidR="00364946">
        <w:rPr>
          <w:rFonts w:asciiTheme="majorHAnsi" w:eastAsiaTheme="majorEastAsia" w:hAnsiTheme="majorHAnsi" w:cstheme="majorBidi"/>
          <w:b/>
          <w:bCs/>
          <w:color w:val="365F91" w:themeColor="accent1" w:themeShade="BF"/>
          <w:sz w:val="28"/>
          <w:szCs w:val="28"/>
        </w:rPr>
        <w:t xml:space="preserve"> </w:t>
      </w:r>
      <w:r w:rsidRPr="00F51858">
        <w:rPr>
          <w:rFonts w:asciiTheme="majorHAnsi" w:eastAsiaTheme="majorEastAsia" w:hAnsiTheme="majorHAnsi" w:cstheme="majorBidi"/>
          <w:b/>
          <w:bCs/>
          <w:color w:val="365F91" w:themeColor="accent1" w:themeShade="BF"/>
          <w:sz w:val="28"/>
          <w:szCs w:val="28"/>
        </w:rPr>
        <w:t>Ausblick</w:t>
      </w:r>
      <w:bookmarkEnd w:id="19"/>
    </w:p>
    <w:p w:rsidR="00CB6EA2" w:rsidRDefault="00CB6EA2" w:rsidP="00CB6EA2">
      <w:pPr>
        <w:rPr>
          <w:i/>
        </w:rPr>
      </w:pPr>
    </w:p>
    <w:p w:rsidR="00CB6EA2" w:rsidRDefault="00CB6EA2" w:rsidP="00CB6EA2">
      <w:pPr>
        <w:ind w:left="708"/>
        <w:rPr>
          <w:i/>
        </w:rPr>
      </w:pPr>
      <w:r>
        <w:rPr>
          <w:i/>
        </w:rPr>
        <w:t>Beschreiben Sie die Ergebnisse des Projekts und geben Sie einen kurzen Ausblick (max. 2 A4 Seiten). Gehen Sie dabei unter anderem auf folgende Fragen ein:</w:t>
      </w:r>
    </w:p>
    <w:p w:rsidR="00CB6EA2" w:rsidRDefault="00CB6EA2" w:rsidP="00CB6EA2">
      <w:pPr>
        <w:rPr>
          <w:i/>
        </w:rPr>
      </w:pPr>
    </w:p>
    <w:p w:rsidR="00CB6EA2" w:rsidRDefault="00216336" w:rsidP="00CB6EA2">
      <w:pPr>
        <w:pStyle w:val="Listenabsatz"/>
        <w:numPr>
          <w:ilvl w:val="0"/>
          <w:numId w:val="17"/>
        </w:numPr>
        <w:rPr>
          <w:i/>
        </w:rPr>
      </w:pPr>
      <w:r w:rsidRPr="00CB6EA2">
        <w:rPr>
          <w:i/>
        </w:rPr>
        <w:t xml:space="preserve">Welche </w:t>
      </w:r>
      <w:r w:rsidR="00604B50" w:rsidRPr="00CB6EA2">
        <w:rPr>
          <w:i/>
        </w:rPr>
        <w:t xml:space="preserve">herausragenden kurzfristigen Ergebnisse </w:t>
      </w:r>
      <w:r w:rsidRPr="00CB6EA2">
        <w:rPr>
          <w:i/>
        </w:rPr>
        <w:t xml:space="preserve">gab es durch das </w:t>
      </w:r>
      <w:r w:rsidR="00604B50" w:rsidRPr="00CB6EA2">
        <w:rPr>
          <w:i/>
        </w:rPr>
        <w:t>Klimaschulen-</w:t>
      </w:r>
      <w:r w:rsidRPr="00CB6EA2">
        <w:rPr>
          <w:i/>
        </w:rPr>
        <w:t>Projekt</w:t>
      </w:r>
      <w:r w:rsidR="00604B50" w:rsidRPr="00CB6EA2">
        <w:rPr>
          <w:i/>
        </w:rPr>
        <w:t xml:space="preserve"> an den Schulen</w:t>
      </w:r>
      <w:r w:rsidRPr="00CB6EA2">
        <w:rPr>
          <w:i/>
        </w:rPr>
        <w:t xml:space="preserve">? </w:t>
      </w:r>
    </w:p>
    <w:p w:rsidR="00CB6EA2" w:rsidRPr="00CB6EA2" w:rsidRDefault="00CB6EA2" w:rsidP="00CB6EA2">
      <w:pPr>
        <w:pStyle w:val="Listenabsatz"/>
        <w:numPr>
          <w:ilvl w:val="0"/>
          <w:numId w:val="17"/>
        </w:numPr>
        <w:rPr>
          <w:i/>
        </w:rPr>
      </w:pPr>
      <w:r w:rsidRPr="00F51858">
        <w:rPr>
          <w:i/>
        </w:rPr>
        <w:lastRenderedPageBreak/>
        <w:t xml:space="preserve">Wie wurde das Projekt </w:t>
      </w:r>
      <w:proofErr w:type="gramStart"/>
      <w:r w:rsidRPr="00F51858">
        <w:rPr>
          <w:i/>
        </w:rPr>
        <w:t>von den Schüler</w:t>
      </w:r>
      <w:proofErr w:type="gramEnd"/>
      <w:r w:rsidR="006C34FB">
        <w:rPr>
          <w:i/>
        </w:rPr>
        <w:t>/i</w:t>
      </w:r>
      <w:r w:rsidRPr="00CB6EA2">
        <w:rPr>
          <w:i/>
        </w:rPr>
        <w:t>nne</w:t>
      </w:r>
      <w:r w:rsidRPr="00F51858">
        <w:rPr>
          <w:i/>
        </w:rPr>
        <w:t>n aufgenommen? Wie wurde das Projekt von den Eltern aufgenommen</w:t>
      </w:r>
      <w:r w:rsidRPr="00CB6EA2">
        <w:rPr>
          <w:i/>
        </w:rPr>
        <w:t>?</w:t>
      </w:r>
    </w:p>
    <w:p w:rsidR="00604B50" w:rsidRPr="00F51858" w:rsidRDefault="00216336" w:rsidP="00756390">
      <w:pPr>
        <w:pStyle w:val="Listenabsatz"/>
        <w:numPr>
          <w:ilvl w:val="0"/>
          <w:numId w:val="17"/>
        </w:numPr>
        <w:rPr>
          <w:i/>
        </w:rPr>
      </w:pPr>
      <w:r w:rsidRPr="00CB6EA2">
        <w:rPr>
          <w:i/>
        </w:rPr>
        <w:t xml:space="preserve">Was </w:t>
      </w:r>
      <w:r w:rsidR="00604B50" w:rsidRPr="00CB6EA2">
        <w:rPr>
          <w:i/>
        </w:rPr>
        <w:t>ist</w:t>
      </w:r>
      <w:r w:rsidRPr="00CB6EA2">
        <w:rPr>
          <w:i/>
        </w:rPr>
        <w:t xml:space="preserve"> in weiterer Folge </w:t>
      </w:r>
      <w:r w:rsidR="00604B50" w:rsidRPr="00CB6EA2">
        <w:rPr>
          <w:i/>
        </w:rPr>
        <w:t xml:space="preserve">an den beteiligten Schulen </w:t>
      </w:r>
      <w:r w:rsidRPr="00CB6EA2">
        <w:rPr>
          <w:i/>
        </w:rPr>
        <w:t>geplant</w:t>
      </w:r>
      <w:r w:rsidR="00604B50" w:rsidRPr="00CB6EA2">
        <w:rPr>
          <w:i/>
        </w:rPr>
        <w:t>, um die Wirkung des Klimaschulen-Projektes längerfristig zu gewährleisten</w:t>
      </w:r>
      <w:r w:rsidRPr="00CB6EA2">
        <w:rPr>
          <w:i/>
        </w:rPr>
        <w:t>?</w:t>
      </w:r>
      <w:r w:rsidR="0002262F" w:rsidRPr="00CB6EA2">
        <w:rPr>
          <w:i/>
        </w:rPr>
        <w:t xml:space="preserve"> </w:t>
      </w:r>
    </w:p>
    <w:p w:rsidR="004932AC" w:rsidRPr="00CB7975" w:rsidRDefault="004932AC" w:rsidP="00756390">
      <w:pPr>
        <w:rPr>
          <w:b/>
          <w:bCs/>
        </w:rPr>
      </w:pPr>
    </w:p>
    <w:p w:rsidR="00097BC7" w:rsidRDefault="00E67CA5" w:rsidP="00097BC7">
      <w:r>
        <w:rPr>
          <w:i/>
          <w:iCs/>
        </w:rPr>
        <w:t xml:space="preserve">Dieser Text wird auf </w:t>
      </w:r>
      <w:hyperlink r:id="rId12" w:history="1">
        <w:r>
          <w:rPr>
            <w:rStyle w:val="Hyperlink"/>
          </w:rPr>
          <w:t>www.klimaschulen.at</w:t>
        </w:r>
      </w:hyperlink>
      <w:r>
        <w:rPr>
          <w:i/>
          <w:iCs/>
        </w:rPr>
        <w:t xml:space="preserve"> online gestellt</w:t>
      </w:r>
      <w:r>
        <w:t>.</w:t>
      </w:r>
    </w:p>
    <w:p w:rsidR="00E67CA5" w:rsidRDefault="00E67CA5"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CB7975" w:rsidRDefault="00CB7975" w:rsidP="00756390">
      <w:pPr>
        <w:rPr>
          <w:b/>
          <w:bCs/>
        </w:rPr>
      </w:pPr>
    </w:p>
    <w:p w:rsidR="00097BC7" w:rsidRPr="00CB7975" w:rsidRDefault="00097BC7" w:rsidP="00756390">
      <w:pPr>
        <w:rPr>
          <w:b/>
          <w:bCs/>
        </w:rPr>
      </w:pPr>
    </w:p>
    <w:p w:rsidR="00D65550" w:rsidRPr="00F51858" w:rsidRDefault="00D65550"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0" w:name="_Toc403482641"/>
      <w:r w:rsidRPr="00F51858">
        <w:rPr>
          <w:rFonts w:asciiTheme="majorHAnsi" w:eastAsiaTheme="majorEastAsia" w:hAnsiTheme="majorHAnsi" w:cstheme="majorBidi"/>
          <w:b/>
          <w:bCs/>
          <w:color w:val="365F91" w:themeColor="accent1" w:themeShade="BF"/>
          <w:sz w:val="28"/>
          <w:szCs w:val="28"/>
        </w:rPr>
        <w:t xml:space="preserve">Herausforderungen / </w:t>
      </w:r>
      <w:r w:rsidR="00CB7975" w:rsidRPr="00F51858">
        <w:rPr>
          <w:rFonts w:asciiTheme="majorHAnsi" w:eastAsiaTheme="majorEastAsia" w:hAnsiTheme="majorHAnsi" w:cstheme="majorBidi"/>
          <w:b/>
          <w:bCs/>
          <w:color w:val="365F91" w:themeColor="accent1" w:themeShade="BF"/>
          <w:sz w:val="28"/>
          <w:szCs w:val="28"/>
        </w:rPr>
        <w:t>Stolpersteine</w:t>
      </w:r>
      <w:bookmarkEnd w:id="20"/>
    </w:p>
    <w:p w:rsidR="00CB6EA2" w:rsidRDefault="00CB6EA2" w:rsidP="00CB6EA2">
      <w:pPr>
        <w:rPr>
          <w:i/>
        </w:rPr>
      </w:pPr>
    </w:p>
    <w:p w:rsidR="00D65550" w:rsidRDefault="00D65550" w:rsidP="00D65550">
      <w:pPr>
        <w:ind w:left="708"/>
        <w:rPr>
          <w:i/>
        </w:rPr>
      </w:pPr>
      <w:r w:rsidRPr="00E13EF6">
        <w:rPr>
          <w:i/>
        </w:rPr>
        <w:t xml:space="preserve">Beschreiben Sie </w:t>
      </w:r>
      <w:r w:rsidR="00CB6EA2">
        <w:rPr>
          <w:i/>
        </w:rPr>
        <w:t>mögliche</w:t>
      </w:r>
      <w:r>
        <w:rPr>
          <w:i/>
        </w:rPr>
        <w:t xml:space="preserve"> Herausforderungen</w:t>
      </w:r>
      <w:r w:rsidR="00CB7975">
        <w:rPr>
          <w:i/>
        </w:rPr>
        <w:t xml:space="preserve"> bzw. Stolpersteinen</w:t>
      </w:r>
      <w:r>
        <w:rPr>
          <w:i/>
        </w:rPr>
        <w:t xml:space="preserve">, denen Sie </w:t>
      </w:r>
      <w:r w:rsidR="00CB7975">
        <w:rPr>
          <w:i/>
        </w:rPr>
        <w:t>während der Projektplanung und Umsetzung begegnet sind und Hilfestellung, wie der Projekterfolg trotz dieser sichergestellt werden kann.</w:t>
      </w:r>
    </w:p>
    <w:p w:rsidR="00AE78AE" w:rsidRDefault="00CB6EA2" w:rsidP="00D65550">
      <w:pPr>
        <w:ind w:left="708"/>
        <w:rPr>
          <w:i/>
        </w:rPr>
      </w:pPr>
      <w:r>
        <w:rPr>
          <w:i/>
        </w:rPr>
        <w:t xml:space="preserve">Beschreiben Sie weiters, was Sie </w:t>
      </w:r>
      <w:r w:rsidR="00AE78AE">
        <w:rPr>
          <w:i/>
        </w:rPr>
        <w:t xml:space="preserve">rückblickend </w:t>
      </w:r>
      <w:r w:rsidR="00574A9F">
        <w:rPr>
          <w:i/>
        </w:rPr>
        <w:t>in der Zusammenarbei</w:t>
      </w:r>
      <w:r w:rsidR="006C34FB">
        <w:rPr>
          <w:i/>
        </w:rPr>
        <w:t xml:space="preserve">t </w:t>
      </w:r>
      <w:proofErr w:type="gramStart"/>
      <w:r w:rsidR="006C34FB">
        <w:rPr>
          <w:i/>
        </w:rPr>
        <w:t>mit den Schüler</w:t>
      </w:r>
      <w:r w:rsidR="0035375B">
        <w:rPr>
          <w:i/>
        </w:rPr>
        <w:t>I</w:t>
      </w:r>
      <w:r w:rsidR="006C34FB">
        <w:rPr>
          <w:i/>
        </w:rPr>
        <w:t>nnen</w:t>
      </w:r>
      <w:proofErr w:type="gramEnd"/>
      <w:r w:rsidR="006C34FB">
        <w:rPr>
          <w:i/>
        </w:rPr>
        <w:t xml:space="preserve"> / Lehrer</w:t>
      </w:r>
      <w:r w:rsidR="0035375B">
        <w:rPr>
          <w:i/>
        </w:rPr>
        <w:t>I</w:t>
      </w:r>
      <w:r w:rsidR="00574A9F">
        <w:rPr>
          <w:i/>
        </w:rPr>
        <w:t xml:space="preserve">nnen </w:t>
      </w:r>
      <w:r w:rsidR="00AE78AE">
        <w:rPr>
          <w:i/>
        </w:rPr>
        <w:t>anders machen</w:t>
      </w:r>
      <w:r>
        <w:rPr>
          <w:i/>
        </w:rPr>
        <w:t xml:space="preserve"> würden und warum.</w:t>
      </w:r>
      <w:r w:rsidR="0035375B">
        <w:rPr>
          <w:i/>
        </w:rPr>
        <w:t xml:space="preserve"> (max. ½ A4 Seite)</w:t>
      </w:r>
    </w:p>
    <w:p w:rsidR="00D65550" w:rsidRPr="00194D63" w:rsidRDefault="00D65550" w:rsidP="004932AC"/>
    <w:p w:rsidR="00097BC7" w:rsidRDefault="00097BC7"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1B2327" w:rsidRDefault="001B2327" w:rsidP="00756390"/>
    <w:p w:rsidR="00F51858" w:rsidRPr="00CB7975" w:rsidRDefault="00F51858" w:rsidP="00756390"/>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1" w:name="_Toc403482642"/>
      <w:r w:rsidRPr="00F51858">
        <w:rPr>
          <w:rFonts w:asciiTheme="majorHAnsi" w:eastAsiaTheme="majorEastAsia" w:hAnsiTheme="majorHAnsi" w:cstheme="majorBidi"/>
          <w:b/>
          <w:bCs/>
          <w:color w:val="365F91" w:themeColor="accent1" w:themeShade="BF"/>
          <w:sz w:val="28"/>
          <w:szCs w:val="28"/>
        </w:rPr>
        <w:t>Empfehlungen</w:t>
      </w:r>
      <w:bookmarkEnd w:id="21"/>
    </w:p>
    <w:p w:rsidR="00CB6EA2" w:rsidRDefault="00CB6EA2" w:rsidP="00CB6EA2">
      <w:pPr>
        <w:rPr>
          <w:i/>
        </w:rPr>
      </w:pPr>
    </w:p>
    <w:p w:rsidR="00AE78AE" w:rsidRPr="00E13EF6" w:rsidRDefault="00CB6EA2" w:rsidP="00CB6EA2">
      <w:pPr>
        <w:ind w:left="708"/>
        <w:rPr>
          <w:i/>
        </w:rPr>
      </w:pPr>
      <w:r>
        <w:rPr>
          <w:i/>
        </w:rPr>
        <w:t>Geben Sie</w:t>
      </w:r>
      <w:r w:rsidR="00572BC9" w:rsidRPr="00E13EF6">
        <w:rPr>
          <w:i/>
        </w:rPr>
        <w:t xml:space="preserve"> Empfehlungen </w:t>
      </w:r>
      <w:r>
        <w:rPr>
          <w:i/>
        </w:rPr>
        <w:t>bekannt, die Sie aus dem Projekt und den Arbeiten in den</w:t>
      </w:r>
      <w:r w:rsidR="00604B50" w:rsidRPr="00E13EF6">
        <w:rPr>
          <w:i/>
        </w:rPr>
        <w:t xml:space="preserve"> Schulen</w:t>
      </w:r>
      <w:r w:rsidR="006C34FB">
        <w:rPr>
          <w:i/>
        </w:rPr>
        <w:t xml:space="preserve">/ </w:t>
      </w:r>
      <w:proofErr w:type="gramStart"/>
      <w:r w:rsidR="006C34FB">
        <w:rPr>
          <w:i/>
        </w:rPr>
        <w:t>mit den Pädagog</w:t>
      </w:r>
      <w:r w:rsidR="00364946">
        <w:rPr>
          <w:i/>
        </w:rPr>
        <w:t>I</w:t>
      </w:r>
      <w:r>
        <w:rPr>
          <w:i/>
        </w:rPr>
        <w:t>nnen</w:t>
      </w:r>
      <w:proofErr w:type="gramEnd"/>
      <w:r>
        <w:rPr>
          <w:i/>
        </w:rPr>
        <w:t xml:space="preserve"> ableiten können und die andern Klima- und Energiemodellregionen in der Projektumsetzung hilfreich sein können.</w:t>
      </w:r>
      <w:r w:rsidR="00572BC9" w:rsidRPr="00E13EF6">
        <w:rPr>
          <w:i/>
        </w:rPr>
        <w:t xml:space="preserve"> </w:t>
      </w:r>
      <w:r>
        <w:rPr>
          <w:i/>
        </w:rPr>
        <w:t xml:space="preserve">Wovon würden Sie abraten und weshalb? </w:t>
      </w:r>
      <w:r w:rsidR="0035375B">
        <w:rPr>
          <w:i/>
        </w:rPr>
        <w:t>(max. ½ A4 Seite)</w:t>
      </w:r>
    </w:p>
    <w:p w:rsidR="00CB7975" w:rsidRDefault="00CB7975" w:rsidP="004932AC"/>
    <w:p w:rsidR="00097BC7" w:rsidRDefault="00097BC7" w:rsidP="00097BC7"/>
    <w:p w:rsidR="00097BC7" w:rsidRPr="00097BC7" w:rsidRDefault="009749E0" w:rsidP="00097BC7">
      <w:pPr>
        <w:jc w:val="both"/>
        <w:rPr>
          <w:rFonts w:ascii="Verdana" w:hAnsi="Verdana"/>
          <w:i/>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00097BC7" w:rsidRPr="00097BC7">
        <w:rPr>
          <w:rFonts w:ascii="Verdana" w:hAnsi="Verdana"/>
          <w:i/>
          <w:noProof/>
          <w:sz w:val="18"/>
          <w:szCs w:val="18"/>
        </w:rPr>
        <w:t> </w:t>
      </w:r>
      <w:r w:rsidRPr="00097BC7">
        <w:rPr>
          <w:rFonts w:ascii="Verdana" w:hAnsi="Verdana"/>
          <w:i/>
          <w:sz w:val="18"/>
          <w:szCs w:val="18"/>
        </w:rPr>
        <w:fldChar w:fldCharType="end"/>
      </w:r>
    </w:p>
    <w:p w:rsidR="00097BC7" w:rsidRPr="004932AC" w:rsidRDefault="00097BC7" w:rsidP="00097BC7"/>
    <w:p w:rsidR="00CB6EA2" w:rsidRPr="00F51858" w:rsidRDefault="00CB6EA2"/>
    <w:p w:rsidR="005C6C2D" w:rsidRPr="00F51858" w:rsidRDefault="00F22F48"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2" w:name="_Toc403482643"/>
      <w:r w:rsidRPr="00F51858">
        <w:rPr>
          <w:rFonts w:asciiTheme="majorHAnsi" w:eastAsiaTheme="majorEastAsia" w:hAnsiTheme="majorHAnsi" w:cstheme="majorBidi"/>
          <w:b/>
          <w:bCs/>
          <w:color w:val="365F91" w:themeColor="accent1" w:themeShade="BF"/>
          <w:sz w:val="28"/>
          <w:szCs w:val="28"/>
        </w:rPr>
        <w:t>Detailbeschreibung eines konkreten Umsetzungsprojekts</w:t>
      </w:r>
      <w:bookmarkEnd w:id="22"/>
    </w:p>
    <w:p w:rsidR="00216336" w:rsidRPr="00216336" w:rsidRDefault="00216336" w:rsidP="00756390"/>
    <w:p w:rsidR="005C6C2D" w:rsidRPr="00E13EF6" w:rsidRDefault="005C6C2D" w:rsidP="00CB6EA2">
      <w:pPr>
        <w:ind w:left="708"/>
        <w:rPr>
          <w:i/>
        </w:rPr>
      </w:pPr>
      <w:r w:rsidRPr="00E13EF6">
        <w:rPr>
          <w:i/>
        </w:rPr>
        <w:t xml:space="preserve">Beschreiben </w:t>
      </w:r>
      <w:r w:rsidR="00666646">
        <w:rPr>
          <w:i/>
        </w:rPr>
        <w:t xml:space="preserve">Sie </w:t>
      </w:r>
      <w:r w:rsidR="00F22F48">
        <w:rPr>
          <w:i/>
        </w:rPr>
        <w:t>exemplarisch ein</w:t>
      </w:r>
      <w:r w:rsidR="00194D63" w:rsidRPr="00E13EF6">
        <w:rPr>
          <w:i/>
        </w:rPr>
        <w:t xml:space="preserve"> konkretes Umsetzung</w:t>
      </w:r>
      <w:r w:rsidR="00632CC6" w:rsidRPr="00E13EF6">
        <w:rPr>
          <w:i/>
        </w:rPr>
        <w:t>s</w:t>
      </w:r>
      <w:r w:rsidR="0046011E" w:rsidRPr="00E13EF6">
        <w:rPr>
          <w:i/>
        </w:rPr>
        <w:t>beispiel</w:t>
      </w:r>
      <w:r w:rsidR="00CB7975">
        <w:rPr>
          <w:i/>
        </w:rPr>
        <w:t>,</w:t>
      </w:r>
      <w:r w:rsidR="0046011E" w:rsidRPr="00E13EF6">
        <w:rPr>
          <w:i/>
        </w:rPr>
        <w:t xml:space="preserve"> das in </w:t>
      </w:r>
      <w:r w:rsidR="00A42941" w:rsidRPr="00E13EF6">
        <w:rPr>
          <w:i/>
        </w:rPr>
        <w:t>dem</w:t>
      </w:r>
      <w:r w:rsidR="009C2315" w:rsidRPr="00E13EF6">
        <w:rPr>
          <w:i/>
        </w:rPr>
        <w:t xml:space="preserve"> Klimaschulen-</w:t>
      </w:r>
      <w:r w:rsidR="00194D63" w:rsidRPr="00E13EF6">
        <w:rPr>
          <w:i/>
        </w:rPr>
        <w:t xml:space="preserve">Projekt gut gelungen ist. Verfassen Sie den Text </w:t>
      </w:r>
      <w:r w:rsidRPr="00E13EF6">
        <w:rPr>
          <w:i/>
        </w:rPr>
        <w:t>so, dass andere Pädagog</w:t>
      </w:r>
      <w:r w:rsidR="00364946">
        <w:rPr>
          <w:i/>
        </w:rPr>
        <w:t>I</w:t>
      </w:r>
      <w:r w:rsidR="00A42941" w:rsidRPr="00E13EF6">
        <w:rPr>
          <w:i/>
        </w:rPr>
        <w:t>nn</w:t>
      </w:r>
      <w:r w:rsidRPr="00E13EF6">
        <w:rPr>
          <w:i/>
        </w:rPr>
        <w:t xml:space="preserve">en </w:t>
      </w:r>
      <w:r w:rsidR="0025423A" w:rsidRPr="00E13EF6">
        <w:rPr>
          <w:i/>
        </w:rPr>
        <w:t>Ihre Ideen</w:t>
      </w:r>
      <w:r w:rsidRPr="00E13EF6">
        <w:rPr>
          <w:i/>
        </w:rPr>
        <w:t xml:space="preserve"> </w:t>
      </w:r>
      <w:r w:rsidR="0025423A" w:rsidRPr="00E13EF6">
        <w:rPr>
          <w:i/>
        </w:rPr>
        <w:t>mit dieser Beschreibung</w:t>
      </w:r>
      <w:r w:rsidRPr="00E13EF6">
        <w:rPr>
          <w:i/>
        </w:rPr>
        <w:t xml:space="preserve"> wiederholen können.</w:t>
      </w:r>
      <w:r w:rsidR="00632CC6" w:rsidRPr="00E13EF6">
        <w:rPr>
          <w:i/>
        </w:rPr>
        <w:t xml:space="preserve"> Führen Sie auch Hinweise auf bereits vorhandene Materialien, Filme, Texte etc. im Internet an oder verweisen Sie auf die von Ihnen verwendete Literatur.</w:t>
      </w:r>
      <w:r w:rsidR="009F2C32" w:rsidRPr="00E13EF6">
        <w:rPr>
          <w:i/>
        </w:rPr>
        <w:t xml:space="preserve"> Versuchen Sie auch hier, die Texte kurz zu halten und auf das Wesentliche zu fokussieren.</w:t>
      </w:r>
    </w:p>
    <w:p w:rsidR="00632CC6" w:rsidRPr="0035375B" w:rsidRDefault="00CB6EA2" w:rsidP="00CB6EA2">
      <w:pPr>
        <w:ind w:left="708"/>
        <w:rPr>
          <w:i/>
        </w:rPr>
      </w:pPr>
      <w:r>
        <w:rPr>
          <w:i/>
        </w:rPr>
        <w:t>(</w:t>
      </w:r>
      <w:r w:rsidR="00632CC6" w:rsidRPr="00E13EF6">
        <w:rPr>
          <w:i/>
        </w:rPr>
        <w:t xml:space="preserve">Beispiele für Umsetzungsvorschläge und Methoden </w:t>
      </w:r>
      <w:r w:rsidR="00632CC6" w:rsidRPr="0035375B">
        <w:rPr>
          <w:i/>
        </w:rPr>
        <w:t xml:space="preserve">finden Sie auf: </w:t>
      </w:r>
      <w:r w:rsidR="00632CC6" w:rsidRPr="0035375B">
        <w:rPr>
          <w:rStyle w:val="HTMLZitat"/>
          <w:bCs/>
          <w:i w:val="0"/>
        </w:rPr>
        <w:t>praxismaterialien</w:t>
      </w:r>
      <w:r w:rsidRPr="0035375B">
        <w:rPr>
          <w:rStyle w:val="HTMLZitat"/>
          <w:i w:val="0"/>
        </w:rPr>
        <w:t>.umweltbildung.at).</w:t>
      </w:r>
    </w:p>
    <w:p w:rsidR="005C6C2D" w:rsidRDefault="005C6C2D" w:rsidP="00756390"/>
    <w:tbl>
      <w:tblPr>
        <w:tblStyle w:val="Tabellenraster"/>
        <w:tblW w:w="0" w:type="auto"/>
        <w:tblLook w:val="04A0" w:firstRow="1" w:lastRow="0" w:firstColumn="1" w:lastColumn="0" w:noHBand="0" w:noVBand="1"/>
      </w:tblPr>
      <w:tblGrid>
        <w:gridCol w:w="1335"/>
        <w:gridCol w:w="4160"/>
        <w:gridCol w:w="3793"/>
      </w:tblGrid>
      <w:tr w:rsidR="0025423A" w:rsidTr="0025423A">
        <w:trPr>
          <w:trHeight w:val="463"/>
        </w:trPr>
        <w:tc>
          <w:tcPr>
            <w:tcW w:w="92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5423A" w:rsidRPr="0025423A" w:rsidRDefault="0025423A" w:rsidP="00756390">
            <w:pPr>
              <w:rPr>
                <w:b/>
              </w:rPr>
            </w:pPr>
            <w:r w:rsidRPr="0025423A">
              <w:rPr>
                <w:b/>
              </w:rPr>
              <w:t>Umsetzungsvorschlag</w:t>
            </w:r>
            <w:r w:rsidR="00632CC6">
              <w:rPr>
                <w:b/>
              </w:rPr>
              <w:t>/Methodenvorschlag</w:t>
            </w:r>
          </w:p>
        </w:tc>
      </w:tr>
      <w:tr w:rsidR="005C6C2D" w:rsidTr="0025423A">
        <w:trPr>
          <w:trHeight w:val="708"/>
        </w:trPr>
        <w:tc>
          <w:tcPr>
            <w:tcW w:w="5495" w:type="dxa"/>
            <w:gridSpan w:val="2"/>
            <w:vMerge w:val="restart"/>
            <w:tcBorders>
              <w:top w:val="single" w:sz="4" w:space="0" w:color="auto"/>
            </w:tcBorders>
          </w:tcPr>
          <w:p w:rsidR="005C6C2D" w:rsidRPr="0025423A" w:rsidRDefault="005C6C2D" w:rsidP="00756390">
            <w:pPr>
              <w:rPr>
                <w:sz w:val="32"/>
                <w:szCs w:val="32"/>
              </w:rPr>
            </w:pPr>
            <w:r w:rsidRPr="0025423A">
              <w:rPr>
                <w:sz w:val="32"/>
                <w:szCs w:val="32"/>
              </w:rPr>
              <w:t>Titel</w:t>
            </w:r>
          </w:p>
          <w:p w:rsidR="005C6C2D" w:rsidRDefault="005C6C2D" w:rsidP="00756390"/>
          <w:p w:rsidR="005C6C2D" w:rsidRDefault="00632CC6" w:rsidP="00756390">
            <w:r>
              <w:lastRenderedPageBreak/>
              <w:t>(</w:t>
            </w:r>
            <w:r w:rsidR="005C6C2D">
              <w:t>Kompetenzorientierte</w:t>
            </w:r>
            <w:r>
              <w:t>)</w:t>
            </w:r>
            <w:r w:rsidR="005C6C2D">
              <w:t xml:space="preserve"> Ziele</w:t>
            </w:r>
            <w:r w:rsidR="0025423A">
              <w:t xml:space="preserve"> </w:t>
            </w:r>
          </w:p>
          <w:p w:rsidR="005C6C2D" w:rsidRPr="00BC4D2A" w:rsidRDefault="005C6C2D" w:rsidP="00756390">
            <w:pPr>
              <w:pStyle w:val="Listenabsatz"/>
              <w:numPr>
                <w:ilvl w:val="0"/>
                <w:numId w:val="12"/>
              </w:numPr>
              <w:rPr>
                <w:i/>
                <w:sz w:val="18"/>
                <w:szCs w:val="18"/>
              </w:rPr>
            </w:pPr>
            <w:r>
              <w:rPr>
                <w:i/>
                <w:sz w:val="18"/>
                <w:szCs w:val="18"/>
              </w:rPr>
              <w:t>z.</w:t>
            </w:r>
            <w:r w:rsidR="00632CC6">
              <w:rPr>
                <w:i/>
                <w:sz w:val="18"/>
                <w:szCs w:val="18"/>
              </w:rPr>
              <w:t>B. Pro</w:t>
            </w:r>
            <w:r w:rsidR="006C34FB">
              <w:rPr>
                <w:i/>
                <w:sz w:val="18"/>
                <w:szCs w:val="18"/>
              </w:rPr>
              <w:t>blemlösungsvermögen der Schüler/i</w:t>
            </w:r>
            <w:r w:rsidR="00632CC6">
              <w:rPr>
                <w:i/>
                <w:sz w:val="18"/>
                <w:szCs w:val="18"/>
              </w:rPr>
              <w:t>nnen stärken</w:t>
            </w:r>
          </w:p>
          <w:p w:rsidR="005C6C2D" w:rsidRDefault="005C6C2D" w:rsidP="00756390">
            <w:pPr>
              <w:pStyle w:val="Listenabsatz"/>
              <w:numPr>
                <w:ilvl w:val="0"/>
                <w:numId w:val="12"/>
              </w:numPr>
            </w:pPr>
          </w:p>
          <w:p w:rsidR="005C6C2D" w:rsidRDefault="005C6C2D" w:rsidP="00756390">
            <w:pPr>
              <w:pStyle w:val="Listenabsatz"/>
              <w:numPr>
                <w:ilvl w:val="0"/>
                <w:numId w:val="12"/>
              </w:numPr>
            </w:pPr>
            <w:r>
              <w:t>…</w:t>
            </w:r>
          </w:p>
          <w:p w:rsidR="005C6C2D" w:rsidRDefault="005C6C2D" w:rsidP="00756390"/>
          <w:p w:rsidR="005C6C2D" w:rsidRDefault="005C6C2D" w:rsidP="00756390"/>
          <w:p w:rsidR="005C6C2D" w:rsidRDefault="005C6C2D" w:rsidP="00756390">
            <w:r>
              <w:t>Konnex zum Lehrplan</w:t>
            </w:r>
            <w:r w:rsidR="0025423A">
              <w:t xml:space="preserve"> (optional)</w:t>
            </w:r>
          </w:p>
          <w:p w:rsidR="005C6C2D" w:rsidRDefault="005C6C2D" w:rsidP="00756390">
            <w:pPr>
              <w:pStyle w:val="Listenabsatz"/>
              <w:numPr>
                <w:ilvl w:val="0"/>
                <w:numId w:val="13"/>
              </w:numPr>
            </w:pPr>
            <w:r>
              <w:t xml:space="preserve">z.B. </w:t>
            </w:r>
            <w:r w:rsidRPr="00BA755C">
              <w:rPr>
                <w:i/>
                <w:sz w:val="18"/>
                <w:szCs w:val="18"/>
              </w:rPr>
              <w:t>Verständnis für gesellschaftliche Zusammenhänge</w:t>
            </w:r>
          </w:p>
          <w:p w:rsidR="005C6C2D" w:rsidRDefault="005C6C2D" w:rsidP="00756390">
            <w:pPr>
              <w:pStyle w:val="Listenabsatz"/>
              <w:numPr>
                <w:ilvl w:val="0"/>
                <w:numId w:val="13"/>
              </w:numPr>
            </w:pPr>
            <w:r>
              <w:t>…</w:t>
            </w:r>
          </w:p>
          <w:p w:rsidR="005C6C2D" w:rsidRDefault="005C6C2D" w:rsidP="00756390">
            <w:pPr>
              <w:pStyle w:val="Listenabsatz"/>
              <w:numPr>
                <w:ilvl w:val="0"/>
                <w:numId w:val="13"/>
              </w:numPr>
            </w:pPr>
            <w:r>
              <w:t>…</w:t>
            </w:r>
          </w:p>
          <w:p w:rsidR="005C6C2D" w:rsidRDefault="005C6C2D" w:rsidP="00756390"/>
          <w:p w:rsidR="005C6C2D" w:rsidRDefault="005C6C2D" w:rsidP="00756390"/>
          <w:p w:rsidR="005C6C2D" w:rsidRDefault="005C6C2D" w:rsidP="00756390">
            <w:r>
              <w:t>Besondere Hinweise</w:t>
            </w:r>
            <w:r w:rsidR="0025423A">
              <w:t xml:space="preserve"> (optional)</w:t>
            </w:r>
          </w:p>
          <w:p w:rsidR="005C6C2D" w:rsidRDefault="005C6C2D" w:rsidP="00756390">
            <w:r>
              <w:t xml:space="preserve"> </w:t>
            </w:r>
            <w:r w:rsidRPr="00CC36DC">
              <w:rPr>
                <w:i/>
                <w:sz w:val="18"/>
                <w:szCs w:val="18"/>
              </w:rPr>
              <w:t>z</w:t>
            </w:r>
            <w:r>
              <w:rPr>
                <w:i/>
                <w:sz w:val="18"/>
                <w:szCs w:val="18"/>
              </w:rPr>
              <w:t>.</w:t>
            </w:r>
            <w:r w:rsidRPr="00CC36DC">
              <w:rPr>
                <w:i/>
                <w:sz w:val="18"/>
                <w:szCs w:val="18"/>
              </w:rPr>
              <w:t>B. Sicherheitshinweise</w:t>
            </w:r>
          </w:p>
        </w:tc>
        <w:tc>
          <w:tcPr>
            <w:tcW w:w="3793" w:type="dxa"/>
            <w:tcBorders>
              <w:top w:val="single" w:sz="4" w:space="0" w:color="auto"/>
            </w:tcBorders>
          </w:tcPr>
          <w:p w:rsidR="005C6C2D" w:rsidRDefault="005C6C2D" w:rsidP="00756390">
            <w:r>
              <w:lastRenderedPageBreak/>
              <w:t>Altersgruppe:</w:t>
            </w:r>
          </w:p>
          <w:p w:rsidR="005C6C2D" w:rsidRDefault="005C6C2D" w:rsidP="00756390">
            <w:r w:rsidRPr="00CC36DC">
              <w:rPr>
                <w:i/>
                <w:sz w:val="18"/>
                <w:szCs w:val="18"/>
              </w:rPr>
              <w:t xml:space="preserve">1. – 4. Schulstufe; </w:t>
            </w:r>
            <w:proofErr w:type="gramStart"/>
            <w:r w:rsidRPr="00CC36DC">
              <w:rPr>
                <w:i/>
                <w:sz w:val="18"/>
                <w:szCs w:val="18"/>
              </w:rPr>
              <w:t>5 .</w:t>
            </w:r>
            <w:proofErr w:type="gramEnd"/>
            <w:r w:rsidRPr="00CC36DC">
              <w:rPr>
                <w:i/>
                <w:sz w:val="18"/>
                <w:szCs w:val="18"/>
              </w:rPr>
              <w:t>8. Schulstufe; 9. -12. Schulstufe</w:t>
            </w:r>
          </w:p>
        </w:tc>
      </w:tr>
      <w:tr w:rsidR="005C6C2D" w:rsidRPr="00CC36DC" w:rsidTr="005C6C2D">
        <w:trPr>
          <w:trHeight w:val="690"/>
        </w:trPr>
        <w:tc>
          <w:tcPr>
            <w:tcW w:w="5495" w:type="dxa"/>
            <w:gridSpan w:val="2"/>
            <w:vMerge/>
          </w:tcPr>
          <w:p w:rsidR="005C6C2D" w:rsidRDefault="005C6C2D" w:rsidP="00756390"/>
        </w:tc>
        <w:tc>
          <w:tcPr>
            <w:tcW w:w="3793" w:type="dxa"/>
          </w:tcPr>
          <w:p w:rsidR="005C6C2D" w:rsidRDefault="005C6C2D" w:rsidP="00756390">
            <w:r>
              <w:t>Dauer:</w:t>
            </w:r>
          </w:p>
          <w:p w:rsidR="005C6C2D" w:rsidRPr="00CC36DC" w:rsidRDefault="005C6C2D" w:rsidP="00756390">
            <w:pPr>
              <w:rPr>
                <w:i/>
                <w:sz w:val="18"/>
                <w:szCs w:val="18"/>
              </w:rPr>
            </w:pPr>
            <w:r w:rsidRPr="00CC36DC">
              <w:rPr>
                <w:i/>
                <w:sz w:val="18"/>
                <w:szCs w:val="18"/>
              </w:rPr>
              <w:t>Notwendige Zeit für die Durchführung</w:t>
            </w:r>
          </w:p>
        </w:tc>
      </w:tr>
      <w:tr w:rsidR="005C6C2D" w:rsidTr="005C6C2D">
        <w:trPr>
          <w:trHeight w:val="703"/>
        </w:trPr>
        <w:tc>
          <w:tcPr>
            <w:tcW w:w="5495" w:type="dxa"/>
            <w:gridSpan w:val="2"/>
            <w:vMerge/>
          </w:tcPr>
          <w:p w:rsidR="005C6C2D" w:rsidRDefault="005C6C2D" w:rsidP="00756390"/>
        </w:tc>
        <w:tc>
          <w:tcPr>
            <w:tcW w:w="3793" w:type="dxa"/>
          </w:tcPr>
          <w:p w:rsidR="005C6C2D" w:rsidRDefault="005C6C2D" w:rsidP="00756390">
            <w:r>
              <w:t>Themenbereich/e:</w:t>
            </w:r>
          </w:p>
          <w:p w:rsidR="005C6C2D" w:rsidRDefault="005C6C2D" w:rsidP="00756390">
            <w:r w:rsidRPr="00CC36DC">
              <w:rPr>
                <w:i/>
                <w:sz w:val="18"/>
                <w:szCs w:val="18"/>
              </w:rPr>
              <w:t>z</w:t>
            </w:r>
            <w:r>
              <w:rPr>
                <w:i/>
                <w:sz w:val="18"/>
                <w:szCs w:val="18"/>
              </w:rPr>
              <w:t>.</w:t>
            </w:r>
            <w:r w:rsidRPr="00CC36DC">
              <w:rPr>
                <w:i/>
                <w:sz w:val="18"/>
                <w:szCs w:val="18"/>
              </w:rPr>
              <w:t xml:space="preserve">B. </w:t>
            </w:r>
            <w:r>
              <w:rPr>
                <w:i/>
                <w:sz w:val="18"/>
                <w:szCs w:val="18"/>
              </w:rPr>
              <w:t>Energieeffizienz, Solarenergie, Klimawandel, Ernährung…</w:t>
            </w:r>
          </w:p>
        </w:tc>
      </w:tr>
      <w:tr w:rsidR="005C6C2D" w:rsidTr="005C6C2D">
        <w:trPr>
          <w:trHeight w:val="690"/>
        </w:trPr>
        <w:tc>
          <w:tcPr>
            <w:tcW w:w="5495" w:type="dxa"/>
            <w:gridSpan w:val="2"/>
            <w:vMerge/>
          </w:tcPr>
          <w:p w:rsidR="005C6C2D" w:rsidRDefault="005C6C2D" w:rsidP="00756390"/>
        </w:tc>
        <w:tc>
          <w:tcPr>
            <w:tcW w:w="3793" w:type="dxa"/>
          </w:tcPr>
          <w:p w:rsidR="005C6C2D" w:rsidRDefault="005C6C2D" w:rsidP="00756390">
            <w:r>
              <w:t>Verwendete Methoden:</w:t>
            </w:r>
          </w:p>
          <w:p w:rsidR="005C6C2D" w:rsidRDefault="005C6C2D" w:rsidP="00756390">
            <w:r w:rsidRPr="00CC36DC">
              <w:rPr>
                <w:i/>
                <w:sz w:val="18"/>
                <w:szCs w:val="18"/>
              </w:rPr>
              <w:t>z</w:t>
            </w:r>
            <w:r>
              <w:rPr>
                <w:i/>
                <w:sz w:val="18"/>
                <w:szCs w:val="18"/>
              </w:rPr>
              <w:t>.</w:t>
            </w:r>
            <w:r w:rsidRPr="00CC36DC">
              <w:rPr>
                <w:i/>
                <w:sz w:val="18"/>
                <w:szCs w:val="18"/>
              </w:rPr>
              <w:t>B. 5-Finger Reflexion; Exkursion</w:t>
            </w:r>
            <w:r>
              <w:t>…</w:t>
            </w:r>
          </w:p>
        </w:tc>
      </w:tr>
      <w:tr w:rsidR="005C6C2D" w:rsidTr="005C6C2D">
        <w:trPr>
          <w:trHeight w:val="615"/>
        </w:trPr>
        <w:tc>
          <w:tcPr>
            <w:tcW w:w="5495" w:type="dxa"/>
            <w:gridSpan w:val="2"/>
            <w:vMerge/>
          </w:tcPr>
          <w:p w:rsidR="005C6C2D" w:rsidRDefault="005C6C2D" w:rsidP="00756390"/>
        </w:tc>
        <w:tc>
          <w:tcPr>
            <w:tcW w:w="3793" w:type="dxa"/>
          </w:tcPr>
          <w:p w:rsidR="005C6C2D" w:rsidRDefault="005C6C2D" w:rsidP="00756390">
            <w:r>
              <w:t>Geeignet für folgende Schulfächer:</w:t>
            </w:r>
          </w:p>
          <w:p w:rsidR="005C6C2D" w:rsidRDefault="005C6C2D" w:rsidP="00756390">
            <w:r w:rsidRPr="00CC36DC">
              <w:rPr>
                <w:i/>
                <w:sz w:val="18"/>
                <w:szCs w:val="18"/>
              </w:rPr>
              <w:t>z</w:t>
            </w:r>
            <w:r>
              <w:rPr>
                <w:i/>
                <w:sz w:val="18"/>
                <w:szCs w:val="18"/>
              </w:rPr>
              <w:t>.</w:t>
            </w:r>
            <w:r w:rsidRPr="00CC36DC">
              <w:rPr>
                <w:i/>
                <w:sz w:val="18"/>
                <w:szCs w:val="18"/>
              </w:rPr>
              <w:t>B. Biologie; Mathematik…</w:t>
            </w:r>
          </w:p>
        </w:tc>
      </w:tr>
      <w:tr w:rsidR="005C6C2D" w:rsidTr="00632CC6">
        <w:trPr>
          <w:trHeight w:val="876"/>
        </w:trPr>
        <w:tc>
          <w:tcPr>
            <w:tcW w:w="5495" w:type="dxa"/>
            <w:gridSpan w:val="2"/>
            <w:vMerge/>
          </w:tcPr>
          <w:p w:rsidR="005C6C2D" w:rsidRDefault="005C6C2D" w:rsidP="00756390"/>
        </w:tc>
        <w:tc>
          <w:tcPr>
            <w:tcW w:w="3793" w:type="dxa"/>
          </w:tcPr>
          <w:p w:rsidR="005C6C2D" w:rsidRDefault="005C6C2D" w:rsidP="00756390">
            <w:r>
              <w:t>Benötigte Materialien:</w:t>
            </w:r>
          </w:p>
          <w:p w:rsidR="005C6C2D" w:rsidRDefault="005C6C2D" w:rsidP="00756390">
            <w:r w:rsidRPr="00CC36DC">
              <w:rPr>
                <w:i/>
                <w:sz w:val="18"/>
                <w:szCs w:val="18"/>
              </w:rPr>
              <w:t>z.B. Kartons, leere Flaschen, PC…</w:t>
            </w:r>
          </w:p>
        </w:tc>
      </w:tr>
      <w:tr w:rsidR="005C6C2D" w:rsidTr="0025423A">
        <w:tc>
          <w:tcPr>
            <w:tcW w:w="9288" w:type="dxa"/>
            <w:gridSpan w:val="3"/>
            <w:shd w:val="clear" w:color="auto" w:fill="D9D9D9" w:themeFill="background1" w:themeFillShade="D9"/>
          </w:tcPr>
          <w:p w:rsidR="005C6C2D" w:rsidRDefault="005C6C2D" w:rsidP="00756390">
            <w:r w:rsidRPr="00D7659D">
              <w:rPr>
                <w:sz w:val="24"/>
              </w:rPr>
              <w:t>ABLAUF</w:t>
            </w:r>
          </w:p>
        </w:tc>
      </w:tr>
      <w:tr w:rsidR="005C6C2D" w:rsidRPr="00B61A92" w:rsidTr="0025423A">
        <w:tc>
          <w:tcPr>
            <w:tcW w:w="1335" w:type="dxa"/>
          </w:tcPr>
          <w:p w:rsidR="005C6C2D" w:rsidRDefault="005C6C2D" w:rsidP="00756390">
            <w:r>
              <w:t>Phase</w:t>
            </w:r>
            <w:r w:rsidR="00632CC6">
              <w:t xml:space="preserve"> 1</w:t>
            </w:r>
            <w:r>
              <w:t xml:space="preserve"> </w:t>
            </w:r>
          </w:p>
          <w:p w:rsidR="005C6C2D" w:rsidRDefault="005C6C2D" w:rsidP="00756390">
            <w:r>
              <w:t>Zeitaufwand</w:t>
            </w:r>
          </w:p>
        </w:tc>
        <w:tc>
          <w:tcPr>
            <w:tcW w:w="7953" w:type="dxa"/>
            <w:gridSpan w:val="2"/>
          </w:tcPr>
          <w:p w:rsidR="00632CC6" w:rsidRDefault="00632CC6" w:rsidP="00756390">
            <w:r>
              <w:t>Beschreiben Sie, wie der Einstieg ins Thema erfolgt (Methode, Fragen etc.).</w:t>
            </w:r>
          </w:p>
          <w:p w:rsidR="002F4FF5" w:rsidRDefault="002F4FF5" w:rsidP="002F4FF5">
            <w:pPr>
              <w:rPr>
                <w:i/>
                <w:sz w:val="20"/>
                <w:szCs w:val="20"/>
              </w:rPr>
            </w:pPr>
            <w:r>
              <w:rPr>
                <w:i/>
                <w:sz w:val="20"/>
                <w:szCs w:val="20"/>
              </w:rPr>
              <w:t xml:space="preserve">z.B. </w:t>
            </w:r>
            <w:r w:rsidRPr="002F4FF5">
              <w:rPr>
                <w:i/>
                <w:sz w:val="20"/>
                <w:szCs w:val="20"/>
              </w:rPr>
              <w:t xml:space="preserve">Energie kann man zwar nicht sehen, wir können aber ihre Auswirkungen erkennen. Wenn wir uns bewegen oder wenn wir wachsen, dann verdanken wir das der Energie. Wir brauchen Energie z.B. für die Beleuchtung und die Heizung in unseren Häusern oder wenn wir ein Verkehrsmittel benutzen, um zur Schule zu gelangen. Auch fast alle Dinge, die wir jeden Tag </w:t>
            </w:r>
            <w:r>
              <w:rPr>
                <w:i/>
                <w:sz w:val="20"/>
                <w:szCs w:val="20"/>
              </w:rPr>
              <w:t>v</w:t>
            </w:r>
            <w:r w:rsidRPr="002F4FF5">
              <w:rPr>
                <w:i/>
                <w:sz w:val="20"/>
                <w:szCs w:val="20"/>
              </w:rPr>
              <w:t>erwenden, etwa Kleidung, Spielzeug oder Geschirr, haben bei der Herstellung und beim Transport Energie benötigt</w:t>
            </w:r>
            <w:r>
              <w:rPr>
                <w:i/>
                <w:sz w:val="20"/>
                <w:szCs w:val="20"/>
              </w:rPr>
              <w:t>. Wo und wann braucht ihr eigentlich Energie in eurem Alltag?</w:t>
            </w:r>
          </w:p>
          <w:p w:rsidR="002F4FF5" w:rsidRDefault="002F4FF5" w:rsidP="002F4FF5">
            <w:pPr>
              <w:rPr>
                <w:i/>
                <w:sz w:val="20"/>
                <w:szCs w:val="20"/>
              </w:rPr>
            </w:pPr>
            <w:r w:rsidRPr="002F4FF5">
              <w:rPr>
                <w:i/>
                <w:sz w:val="20"/>
                <w:szCs w:val="20"/>
                <w:u w:val="single"/>
              </w:rPr>
              <w:t>Methode</w:t>
            </w:r>
            <w:r>
              <w:rPr>
                <w:i/>
                <w:sz w:val="20"/>
                <w:szCs w:val="20"/>
              </w:rPr>
              <w:t>: Mein Energietagebuch</w:t>
            </w:r>
          </w:p>
          <w:p w:rsidR="0002262F" w:rsidRDefault="002F4FF5" w:rsidP="002F4FF5">
            <w:pPr>
              <w:rPr>
                <w:i/>
                <w:sz w:val="20"/>
                <w:szCs w:val="20"/>
              </w:rPr>
            </w:pPr>
            <w:r>
              <w:rPr>
                <w:i/>
                <w:sz w:val="20"/>
                <w:szCs w:val="20"/>
              </w:rPr>
              <w:t>Notiere einen Tag lang, wobei du Energie verbrauchst. Beginne bereits nach dem Aufstehen</w:t>
            </w:r>
            <w:r w:rsidR="005A56CE">
              <w:rPr>
                <w:i/>
                <w:sz w:val="20"/>
                <w:szCs w:val="20"/>
              </w:rPr>
              <w:t>…</w:t>
            </w:r>
          </w:p>
          <w:p w:rsidR="002F4FF5" w:rsidRPr="0002262F" w:rsidRDefault="002F4FF5" w:rsidP="002F4FF5">
            <w:pPr>
              <w:rPr>
                <w:sz w:val="20"/>
                <w:szCs w:val="20"/>
              </w:rPr>
            </w:pPr>
            <w:r>
              <w:rPr>
                <w:i/>
                <w:sz w:val="20"/>
                <w:szCs w:val="20"/>
              </w:rPr>
              <w:t xml:space="preserve">Quelle: Carbon </w:t>
            </w:r>
            <w:proofErr w:type="spellStart"/>
            <w:r>
              <w:rPr>
                <w:i/>
                <w:sz w:val="20"/>
                <w:szCs w:val="20"/>
              </w:rPr>
              <w:t>Detectives</w:t>
            </w:r>
            <w:proofErr w:type="spellEnd"/>
          </w:p>
        </w:tc>
      </w:tr>
      <w:tr w:rsidR="005C6C2D" w:rsidRPr="004A468A" w:rsidTr="0025423A">
        <w:tc>
          <w:tcPr>
            <w:tcW w:w="1335" w:type="dxa"/>
          </w:tcPr>
          <w:p w:rsidR="005C6C2D" w:rsidRDefault="005C6C2D" w:rsidP="00756390">
            <w:r>
              <w:t>Phase</w:t>
            </w:r>
            <w:r w:rsidR="00632CC6">
              <w:t xml:space="preserve"> 2</w:t>
            </w:r>
          </w:p>
          <w:p w:rsidR="005C6C2D" w:rsidRDefault="005C6C2D" w:rsidP="00756390">
            <w:r>
              <w:t>Zeitaufwand</w:t>
            </w:r>
          </w:p>
        </w:tc>
        <w:tc>
          <w:tcPr>
            <w:tcW w:w="7953" w:type="dxa"/>
            <w:gridSpan w:val="2"/>
          </w:tcPr>
          <w:p w:rsidR="005C6C2D" w:rsidRPr="00632CC6" w:rsidRDefault="00632CC6" w:rsidP="00756390">
            <w:r w:rsidRPr="00632CC6">
              <w:t>Beschreiben Sie das weitere Vorgehen, bzw. die nachfolgende Methodik:</w:t>
            </w:r>
          </w:p>
          <w:p w:rsidR="002F4FF5" w:rsidRDefault="006C34FB" w:rsidP="002F4FF5">
            <w:pPr>
              <w:rPr>
                <w:i/>
                <w:sz w:val="20"/>
                <w:szCs w:val="20"/>
              </w:rPr>
            </w:pPr>
            <w:proofErr w:type="spellStart"/>
            <w:r>
              <w:rPr>
                <w:i/>
                <w:sz w:val="20"/>
                <w:szCs w:val="20"/>
              </w:rPr>
              <w:t>zB</w:t>
            </w:r>
            <w:proofErr w:type="spellEnd"/>
            <w:r>
              <w:rPr>
                <w:i/>
                <w:sz w:val="20"/>
                <w:szCs w:val="20"/>
              </w:rPr>
              <w:t xml:space="preserve">. </w:t>
            </w:r>
            <w:r w:rsidR="002F4FF5">
              <w:rPr>
                <w:i/>
                <w:sz w:val="20"/>
                <w:szCs w:val="20"/>
              </w:rPr>
              <w:t>Wo steckt eigentlich Energie drin? Wo wird Energie „verbraucht“?</w:t>
            </w:r>
          </w:p>
          <w:p w:rsidR="002F4FF5" w:rsidRPr="002F4FF5" w:rsidRDefault="002F4FF5" w:rsidP="002F4FF5">
            <w:pPr>
              <w:rPr>
                <w:i/>
                <w:sz w:val="20"/>
                <w:szCs w:val="20"/>
              </w:rPr>
            </w:pPr>
            <w:r w:rsidRPr="002F4FF5">
              <w:rPr>
                <w:i/>
                <w:sz w:val="20"/>
                <w:szCs w:val="20"/>
              </w:rPr>
              <w:t>Überlegt (Brainstorming) anhand eurer Energietagebücher wo und wann ihr überall Energie verbraucht, oder in welchen Produkten Energie steckt. Gestaltet gemeinsam ein großes Plakat</w:t>
            </w:r>
            <w:r w:rsidR="005A56CE">
              <w:rPr>
                <w:i/>
                <w:sz w:val="20"/>
                <w:szCs w:val="20"/>
              </w:rPr>
              <w:t>…</w:t>
            </w:r>
            <w:r w:rsidRPr="002F4FF5">
              <w:rPr>
                <w:i/>
                <w:sz w:val="20"/>
                <w:szCs w:val="20"/>
              </w:rPr>
              <w:t>.</w:t>
            </w:r>
          </w:p>
          <w:p w:rsidR="0002262F" w:rsidRPr="006E6D00" w:rsidRDefault="002F4FF5" w:rsidP="002F4FF5">
            <w:pPr>
              <w:rPr>
                <w:i/>
                <w:sz w:val="20"/>
                <w:szCs w:val="20"/>
              </w:rPr>
            </w:pPr>
            <w:r w:rsidRPr="002F4FF5">
              <w:rPr>
                <w:i/>
                <w:sz w:val="20"/>
                <w:szCs w:val="20"/>
              </w:rPr>
              <w:t xml:space="preserve">Quelle: Energie, was ist das? Klimabündnis Österreich </w:t>
            </w:r>
          </w:p>
        </w:tc>
      </w:tr>
      <w:tr w:rsidR="00632CC6" w:rsidRPr="004A468A" w:rsidTr="0025423A">
        <w:tc>
          <w:tcPr>
            <w:tcW w:w="1335" w:type="dxa"/>
          </w:tcPr>
          <w:p w:rsidR="00632CC6" w:rsidRDefault="00632CC6" w:rsidP="00756390">
            <w:r>
              <w:t>Phase 3</w:t>
            </w:r>
          </w:p>
          <w:p w:rsidR="00632CC6" w:rsidRDefault="00632CC6" w:rsidP="00756390">
            <w:r>
              <w:t>Zeitaufwand</w:t>
            </w:r>
          </w:p>
        </w:tc>
        <w:tc>
          <w:tcPr>
            <w:tcW w:w="7953" w:type="dxa"/>
            <w:gridSpan w:val="2"/>
          </w:tcPr>
          <w:p w:rsidR="0046011E" w:rsidRDefault="0002262F" w:rsidP="00756390">
            <w:r>
              <w:t>Ausarbeitung und Reflexion</w:t>
            </w:r>
          </w:p>
          <w:p w:rsidR="0002262F" w:rsidRDefault="0046011E" w:rsidP="006E6D00">
            <w:pPr>
              <w:rPr>
                <w:i/>
                <w:sz w:val="20"/>
                <w:szCs w:val="20"/>
              </w:rPr>
            </w:pPr>
            <w:r w:rsidRPr="0002262F">
              <w:rPr>
                <w:i/>
                <w:sz w:val="20"/>
                <w:szCs w:val="20"/>
              </w:rPr>
              <w:t>z.B. In Kleingruppen werden Fragen</w:t>
            </w:r>
            <w:r w:rsidR="0002262F">
              <w:rPr>
                <w:i/>
                <w:sz w:val="20"/>
                <w:szCs w:val="20"/>
              </w:rPr>
              <w:t xml:space="preserve"> </w:t>
            </w:r>
            <w:r w:rsidRPr="0002262F">
              <w:rPr>
                <w:i/>
                <w:sz w:val="20"/>
                <w:szCs w:val="20"/>
              </w:rPr>
              <w:t>ausgearbeit</w:t>
            </w:r>
            <w:r w:rsidR="006E6D00">
              <w:rPr>
                <w:i/>
                <w:sz w:val="20"/>
                <w:szCs w:val="20"/>
              </w:rPr>
              <w:t>et und schriftlich festgehalten (z.B. Wo wird Energie verbraucht? Wo können wir Energie sparen? Was können wir tun?)</w:t>
            </w:r>
            <w:r w:rsidRPr="0002262F">
              <w:rPr>
                <w:i/>
                <w:sz w:val="20"/>
                <w:szCs w:val="20"/>
              </w:rPr>
              <w:t xml:space="preserve"> </w:t>
            </w:r>
            <w:r w:rsidR="006E6D00">
              <w:rPr>
                <w:i/>
                <w:sz w:val="20"/>
                <w:szCs w:val="20"/>
              </w:rPr>
              <w:t xml:space="preserve">Anschließend </w:t>
            </w:r>
            <w:r w:rsidRPr="0002262F">
              <w:rPr>
                <w:i/>
                <w:sz w:val="20"/>
                <w:szCs w:val="20"/>
              </w:rPr>
              <w:t>wird darüber diskutiert und</w:t>
            </w:r>
            <w:r w:rsidR="0002262F">
              <w:rPr>
                <w:i/>
                <w:sz w:val="20"/>
                <w:szCs w:val="20"/>
              </w:rPr>
              <w:t xml:space="preserve"> </w:t>
            </w:r>
            <w:r w:rsidRPr="0002262F">
              <w:rPr>
                <w:i/>
                <w:sz w:val="20"/>
                <w:szCs w:val="20"/>
              </w:rPr>
              <w:t xml:space="preserve">reflektiert wie man durch </w:t>
            </w:r>
            <w:r w:rsidR="006E6D00">
              <w:rPr>
                <w:i/>
                <w:sz w:val="20"/>
                <w:szCs w:val="20"/>
              </w:rPr>
              <w:t>das eigene Verhalten</w:t>
            </w:r>
            <w:r w:rsidRPr="0002262F">
              <w:rPr>
                <w:i/>
                <w:sz w:val="20"/>
                <w:szCs w:val="20"/>
              </w:rPr>
              <w:t xml:space="preserve"> </w:t>
            </w:r>
            <w:r w:rsidR="006E6D00">
              <w:rPr>
                <w:i/>
                <w:sz w:val="20"/>
                <w:szCs w:val="20"/>
              </w:rPr>
              <w:t xml:space="preserve">Energie einsparen kann oder besser damit umgehen kann. z.B. das Licht ausdrehen, wenn alle das Klassenzimmerverlassen, Geräte nicht im Standby-Modus laufen lassen…. </w:t>
            </w:r>
          </w:p>
          <w:p w:rsidR="006E6D00" w:rsidRPr="0002262F" w:rsidRDefault="006E6D00" w:rsidP="006E6D00">
            <w:pPr>
              <w:rPr>
                <w:i/>
                <w:sz w:val="20"/>
                <w:szCs w:val="20"/>
              </w:rPr>
            </w:pPr>
            <w:r>
              <w:rPr>
                <w:i/>
                <w:sz w:val="20"/>
                <w:szCs w:val="20"/>
              </w:rPr>
              <w:t xml:space="preserve">Quelle: Carbon </w:t>
            </w:r>
            <w:proofErr w:type="spellStart"/>
            <w:r>
              <w:rPr>
                <w:i/>
                <w:sz w:val="20"/>
                <w:szCs w:val="20"/>
              </w:rPr>
              <w:t>Detectives</w:t>
            </w:r>
            <w:proofErr w:type="spellEnd"/>
          </w:p>
        </w:tc>
      </w:tr>
    </w:tbl>
    <w:p w:rsidR="00F51858" w:rsidRDefault="00F51858" w:rsidP="00F51858"/>
    <w:p w:rsidR="00F51858" w:rsidRDefault="00F51858"/>
    <w:p w:rsidR="00F51858" w:rsidRPr="00F51858" w:rsidRDefault="00F51858"/>
    <w:p w:rsidR="0025423A" w:rsidRDefault="0025423A" w:rsidP="00756390">
      <w:pPr>
        <w:pStyle w:val="berschrift1"/>
      </w:pPr>
      <w:bookmarkStart w:id="23" w:name="_Toc403482644"/>
      <w:r>
        <w:t>Anhänge</w:t>
      </w:r>
      <w:bookmarkEnd w:id="23"/>
    </w:p>
    <w:p w:rsidR="0025423A" w:rsidRDefault="0025423A" w:rsidP="00756390"/>
    <w:p w:rsidR="0046011E" w:rsidRPr="0002262F" w:rsidRDefault="0046011E" w:rsidP="00756390">
      <w:pPr>
        <w:rPr>
          <w:rFonts w:cstheme="minorHAnsi"/>
        </w:rPr>
      </w:pPr>
    </w:p>
    <w:p w:rsidR="0046011E" w:rsidRPr="00F51858" w:rsidRDefault="0025423A" w:rsidP="00756390">
      <w:pPr>
        <w:rPr>
          <w:i/>
        </w:rPr>
      </w:pPr>
      <w:r w:rsidRPr="00F51858">
        <w:rPr>
          <w:i/>
        </w:rPr>
        <w:t xml:space="preserve">Bitte schließen Sie zusätzliche </w:t>
      </w:r>
      <w:r w:rsidR="00E87A1F" w:rsidRPr="00F51858">
        <w:rPr>
          <w:i/>
        </w:rPr>
        <w:t xml:space="preserve">schriftliche </w:t>
      </w:r>
      <w:r w:rsidRPr="00F51858">
        <w:rPr>
          <w:i/>
        </w:rPr>
        <w:t xml:space="preserve">Unterlagen und Informationen hier im Anhang oder elektronisch unter </w:t>
      </w:r>
      <w:r w:rsidRPr="00F51858">
        <w:rPr>
          <w:b/>
          <w:i/>
        </w:rPr>
        <w:t>Nennung der Geschäftszahl im Dateinamen</w:t>
      </w:r>
      <w:r w:rsidRPr="00F51858">
        <w:rPr>
          <w:i/>
        </w:rPr>
        <w:t xml:space="preserve"> an, falls es sich um eine gesonderte Datei handelt!</w:t>
      </w:r>
    </w:p>
    <w:p w:rsidR="00BB3529" w:rsidRPr="00F51858" w:rsidRDefault="00BB3529" w:rsidP="00756390">
      <w:pPr>
        <w:rPr>
          <w:i/>
        </w:rPr>
      </w:pPr>
    </w:p>
    <w:p w:rsidR="00C07E1E" w:rsidRDefault="00C07E1E" w:rsidP="00756390">
      <w:r w:rsidRPr="00F51858">
        <w:rPr>
          <w:i/>
        </w:rPr>
        <w:t xml:space="preserve">Sofern </w:t>
      </w:r>
      <w:r w:rsidR="00223F07" w:rsidRPr="00F51858">
        <w:rPr>
          <w:i/>
        </w:rPr>
        <w:t>die Anleitung</w:t>
      </w:r>
      <w:r w:rsidRPr="00F51858">
        <w:rPr>
          <w:i/>
        </w:rPr>
        <w:t xml:space="preserve"> durch Bilder unterstütz</w:t>
      </w:r>
      <w:r w:rsidR="00F51858">
        <w:rPr>
          <w:i/>
        </w:rPr>
        <w:t>t</w:t>
      </w:r>
      <w:r w:rsidRPr="00F51858">
        <w:rPr>
          <w:i/>
        </w:rPr>
        <w:t xml:space="preserve"> wird, ersuchen wir Sie zu beachten, dass die Einverständniserklärung zur Veröffentlichung der abgebildeten Personen bzw. Eltern oder volljährigen Schü</w:t>
      </w:r>
      <w:r w:rsidR="006C34FB">
        <w:rPr>
          <w:i/>
        </w:rPr>
        <w:lastRenderedPageBreak/>
        <w:t>ler/i</w:t>
      </w:r>
      <w:r w:rsidRPr="00F51858">
        <w:rPr>
          <w:i/>
        </w:rPr>
        <w:t xml:space="preserve">nnen vorliegt. </w:t>
      </w:r>
      <w:r w:rsidRPr="00F51858">
        <w:rPr>
          <w:rFonts w:cstheme="minorHAnsi"/>
          <w:i/>
        </w:rPr>
        <w:t xml:space="preserve">(Eine Vorlage dazu finden Sie unter </w:t>
      </w:r>
      <w:hyperlink r:id="rId13" w:history="1">
        <w:r w:rsidRPr="00F51858">
          <w:rPr>
            <w:rStyle w:val="Hyperlink"/>
            <w:rFonts w:cstheme="minorHAnsi"/>
            <w:i/>
          </w:rPr>
          <w:t>www.klimaschulen.at/service/</w:t>
        </w:r>
      </w:hyperlink>
      <w:r>
        <w:rPr>
          <w:rFonts w:cstheme="minorHAnsi"/>
        </w:rPr>
        <w:t>)</w:t>
      </w:r>
    </w:p>
    <w:p w:rsidR="006173B1" w:rsidRDefault="006173B1" w:rsidP="00756390"/>
    <w:sectPr w:rsidR="006173B1" w:rsidSect="006C34FB">
      <w:type w:val="continuous"/>
      <w:pgSz w:w="11906" w:h="16838"/>
      <w:pgMar w:top="1843" w:right="1417" w:bottom="1701" w:left="1417" w:header="708" w:footer="2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05" w:rsidRDefault="00DB0305" w:rsidP="005A5E81">
      <w:r>
        <w:separator/>
      </w:r>
    </w:p>
  </w:endnote>
  <w:endnote w:type="continuationSeparator" w:id="0">
    <w:p w:rsidR="00DB0305" w:rsidRDefault="00DB0305" w:rsidP="005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369052"/>
      <w:docPartObj>
        <w:docPartGallery w:val="Page Numbers (Bottom of Page)"/>
        <w:docPartUnique/>
      </w:docPartObj>
    </w:sdtPr>
    <w:sdtEndPr>
      <w:rPr>
        <w:sz w:val="16"/>
        <w:szCs w:val="16"/>
      </w:rPr>
    </w:sdtEndPr>
    <w:sdtContent>
      <w:p w:rsidR="002F4FF5" w:rsidRPr="006C34FB" w:rsidRDefault="009749E0">
        <w:pPr>
          <w:pStyle w:val="Fuzeile"/>
          <w:jc w:val="right"/>
          <w:rPr>
            <w:sz w:val="16"/>
            <w:szCs w:val="16"/>
          </w:rPr>
        </w:pPr>
        <w:r w:rsidRPr="006C34FB">
          <w:rPr>
            <w:sz w:val="16"/>
            <w:szCs w:val="16"/>
          </w:rPr>
          <w:fldChar w:fldCharType="begin"/>
        </w:r>
        <w:r w:rsidR="002F4FF5" w:rsidRPr="006C34FB">
          <w:rPr>
            <w:sz w:val="16"/>
            <w:szCs w:val="16"/>
          </w:rPr>
          <w:instrText>PAGE   \* MERGEFORMAT</w:instrText>
        </w:r>
        <w:r w:rsidRPr="006C34FB">
          <w:rPr>
            <w:sz w:val="16"/>
            <w:szCs w:val="16"/>
          </w:rPr>
          <w:fldChar w:fldCharType="separate"/>
        </w:r>
        <w:r w:rsidR="00E12220" w:rsidRPr="00E12220">
          <w:rPr>
            <w:noProof/>
            <w:sz w:val="16"/>
            <w:szCs w:val="16"/>
            <w:lang w:val="de-DE"/>
          </w:rPr>
          <w:t>7</w:t>
        </w:r>
        <w:r w:rsidRPr="006C34FB">
          <w:rPr>
            <w:sz w:val="16"/>
            <w:szCs w:val="16"/>
          </w:rPr>
          <w:fldChar w:fldCharType="end"/>
        </w:r>
      </w:p>
    </w:sdtContent>
  </w:sdt>
  <w:p w:rsidR="002F4FF5" w:rsidRDefault="002F4F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05" w:rsidRDefault="00DB0305" w:rsidP="005A5E81">
      <w:r>
        <w:separator/>
      </w:r>
    </w:p>
  </w:footnote>
  <w:footnote w:type="continuationSeparator" w:id="0">
    <w:p w:rsidR="00DB0305" w:rsidRDefault="00DB0305" w:rsidP="005A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FF5" w:rsidRDefault="003074AF">
    <w:pPr>
      <w:pStyle w:val="Kopfzeile"/>
    </w:pPr>
    <w:r>
      <w:rPr>
        <w:noProof/>
        <w:lang w:eastAsia="de-AT"/>
      </w:rPr>
      <w:drawing>
        <wp:anchor distT="0" distB="0" distL="114300" distR="114300" simplePos="0" relativeHeight="251663360" behindDoc="0" locked="0" layoutInCell="1" allowOverlap="1" wp14:anchorId="706DC1EE" wp14:editId="3DB5B90D">
          <wp:simplePos x="0" y="0"/>
          <wp:positionH relativeFrom="column">
            <wp:posOffset>4219575</wp:posOffset>
          </wp:positionH>
          <wp:positionV relativeFrom="paragraph">
            <wp:posOffset>-17780</wp:posOffset>
          </wp:positionV>
          <wp:extent cx="1540800" cy="550800"/>
          <wp:effectExtent l="0" t="0" r="2540" b="1905"/>
          <wp:wrapNone/>
          <wp:docPr id="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erderaktion_titelbalken_nurlogo_2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0800" cy="55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FF5">
      <w:rPr>
        <w:noProof/>
        <w:lang w:eastAsia="de-AT"/>
      </w:rPr>
      <w:drawing>
        <wp:anchor distT="0" distB="0" distL="114300" distR="114300" simplePos="0" relativeHeight="251658240" behindDoc="1" locked="0" layoutInCell="1" allowOverlap="1" wp14:anchorId="5495479C" wp14:editId="7DE8FE8A">
          <wp:simplePos x="0" y="0"/>
          <wp:positionH relativeFrom="column">
            <wp:posOffset>43180</wp:posOffset>
          </wp:positionH>
          <wp:positionV relativeFrom="paragraph">
            <wp:posOffset>-80010</wp:posOffset>
          </wp:positionV>
          <wp:extent cx="1264920" cy="514985"/>
          <wp:effectExtent l="19050" t="0" r="0" b="0"/>
          <wp:wrapTight wrapText="bothSides">
            <wp:wrapPolygon edited="0">
              <wp:start x="-325" y="0"/>
              <wp:lineTo x="-325" y="20774"/>
              <wp:lineTo x="21470" y="20774"/>
              <wp:lineTo x="21470" y="0"/>
              <wp:lineTo x="-325" y="0"/>
            </wp:wrapPolygon>
          </wp:wrapTight>
          <wp:docPr id="5" name="Grafik 5" descr="http://www.klimafonds.gv.at/assets/Image-Gallery-2/Logos/KEM/KEMlogoslogan3zeilig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fonds.gv.at/assets/Image-Gallery-2/Logos/KEM/KEMlogoslogan3zeilig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4920" cy="5149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FF5" w:rsidRDefault="003074AF">
    <w:pPr>
      <w:pStyle w:val="Kopfzeile"/>
    </w:pPr>
    <w:r>
      <w:rPr>
        <w:noProof/>
        <w:lang w:eastAsia="de-AT"/>
      </w:rPr>
      <w:drawing>
        <wp:anchor distT="0" distB="0" distL="114300" distR="114300" simplePos="0" relativeHeight="251661312" behindDoc="0" locked="0" layoutInCell="1" allowOverlap="1" wp14:anchorId="706DC1EE" wp14:editId="3DB5B90D">
          <wp:simplePos x="0" y="0"/>
          <wp:positionH relativeFrom="column">
            <wp:posOffset>4219575</wp:posOffset>
          </wp:positionH>
          <wp:positionV relativeFrom="paragraph">
            <wp:posOffset>-19685</wp:posOffset>
          </wp:positionV>
          <wp:extent cx="1541780" cy="551815"/>
          <wp:effectExtent l="0" t="0" r="1270" b="635"/>
          <wp:wrapNone/>
          <wp:docPr id="2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erderaktion_titelbalken_nurlogo_2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780" cy="551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F4FF5">
      <w:rPr>
        <w:noProof/>
        <w:lang w:eastAsia="de-AT"/>
      </w:rPr>
      <w:drawing>
        <wp:anchor distT="0" distB="0" distL="114300" distR="114300" simplePos="0" relativeHeight="251652096" behindDoc="1" locked="0" layoutInCell="1" allowOverlap="1" wp14:anchorId="544B6C3F" wp14:editId="6C849017">
          <wp:simplePos x="0" y="0"/>
          <wp:positionH relativeFrom="column">
            <wp:posOffset>152375</wp:posOffset>
          </wp:positionH>
          <wp:positionV relativeFrom="paragraph">
            <wp:posOffset>32004</wp:posOffset>
          </wp:positionV>
          <wp:extent cx="1272844" cy="512064"/>
          <wp:effectExtent l="0" t="0" r="0" b="0"/>
          <wp:wrapTight wrapText="bothSides">
            <wp:wrapPolygon edited="0">
              <wp:start x="0" y="0"/>
              <wp:lineTo x="0" y="20903"/>
              <wp:lineTo x="21278" y="20903"/>
              <wp:lineTo x="21278" y="0"/>
              <wp:lineTo x="0" y="0"/>
            </wp:wrapPolygon>
          </wp:wrapTight>
          <wp:docPr id="7" name="Grafik 1" descr="http://www.klimafonds.gv.at/assets/Image-Gallery-2/Logos/KEM/KEMlogoslogan3zeilig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fonds.gv.at/assets/Image-Gallery-2/Logos/KEM/KEMlogoslogan3zeilig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511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7E3"/>
    <w:multiLevelType w:val="hybridMultilevel"/>
    <w:tmpl w:val="90385B7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0F416B21"/>
    <w:multiLevelType w:val="hybridMultilevel"/>
    <w:tmpl w:val="7C28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49525B"/>
    <w:multiLevelType w:val="hybridMultilevel"/>
    <w:tmpl w:val="5F780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6271BC"/>
    <w:multiLevelType w:val="hybridMultilevel"/>
    <w:tmpl w:val="F574EF4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20127F52"/>
    <w:multiLevelType w:val="hybridMultilevel"/>
    <w:tmpl w:val="60BC8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557AB1"/>
    <w:multiLevelType w:val="hybridMultilevel"/>
    <w:tmpl w:val="76E0C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094164"/>
    <w:multiLevelType w:val="hybridMultilevel"/>
    <w:tmpl w:val="B3102198"/>
    <w:lvl w:ilvl="0" w:tplc="9DC4F2F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29863697"/>
    <w:multiLevelType w:val="hybridMultilevel"/>
    <w:tmpl w:val="02BE88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9A96FD7"/>
    <w:multiLevelType w:val="hybridMultilevel"/>
    <w:tmpl w:val="B80C2B58"/>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15:restartNumberingAfterBreak="0">
    <w:nsid w:val="31C17CE2"/>
    <w:multiLevelType w:val="hybridMultilevel"/>
    <w:tmpl w:val="9BCA0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8B655E7"/>
    <w:multiLevelType w:val="hybridMultilevel"/>
    <w:tmpl w:val="3082390E"/>
    <w:lvl w:ilvl="0" w:tplc="0C07000F">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1" w15:restartNumberingAfterBreak="0">
    <w:nsid w:val="44245B1A"/>
    <w:multiLevelType w:val="hybridMultilevel"/>
    <w:tmpl w:val="5F7C7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04E7882"/>
    <w:multiLevelType w:val="hybridMultilevel"/>
    <w:tmpl w:val="D7EC2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4F324D6"/>
    <w:multiLevelType w:val="hybridMultilevel"/>
    <w:tmpl w:val="3082390E"/>
    <w:lvl w:ilvl="0" w:tplc="0C07000F">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4" w15:restartNumberingAfterBreak="0">
    <w:nsid w:val="592406A4"/>
    <w:multiLevelType w:val="hybridMultilevel"/>
    <w:tmpl w:val="D040B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A50769"/>
    <w:multiLevelType w:val="hybridMultilevel"/>
    <w:tmpl w:val="308239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4C94591"/>
    <w:multiLevelType w:val="hybridMultilevel"/>
    <w:tmpl w:val="22207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9C3076"/>
    <w:multiLevelType w:val="hybridMultilevel"/>
    <w:tmpl w:val="CEC87DD8"/>
    <w:lvl w:ilvl="0" w:tplc="7E5CF9CC">
      <w:start w:val="1"/>
      <w:numFmt w:val="decimal"/>
      <w:lvlText w:val="%1."/>
      <w:lvlJc w:val="left"/>
      <w:pPr>
        <w:ind w:left="720" w:hanging="360"/>
      </w:pPr>
      <w:rPr>
        <w:rFonts w:hint="default"/>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1"/>
  </w:num>
  <w:num w:numId="5">
    <w:abstractNumId w:val="5"/>
  </w:num>
  <w:num w:numId="6">
    <w:abstractNumId w:val="10"/>
  </w:num>
  <w:num w:numId="7">
    <w:abstractNumId w:val="13"/>
  </w:num>
  <w:num w:numId="8">
    <w:abstractNumId w:val="8"/>
  </w:num>
  <w:num w:numId="9">
    <w:abstractNumId w:val="2"/>
  </w:num>
  <w:num w:numId="10">
    <w:abstractNumId w:val="7"/>
  </w:num>
  <w:num w:numId="11">
    <w:abstractNumId w:val="16"/>
  </w:num>
  <w:num w:numId="12">
    <w:abstractNumId w:val="4"/>
  </w:num>
  <w:num w:numId="13">
    <w:abstractNumId w:val="9"/>
  </w:num>
  <w:num w:numId="14">
    <w:abstractNumId w:val="1"/>
  </w:num>
  <w:num w:numId="15">
    <w:abstractNumId w:val="3"/>
  </w:num>
  <w:num w:numId="16">
    <w:abstractNumId w:val="6"/>
  </w:num>
  <w:num w:numId="17">
    <w:abstractNumId w:val="0"/>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C09"/>
    <w:rsid w:val="00010559"/>
    <w:rsid w:val="0002262F"/>
    <w:rsid w:val="000238BD"/>
    <w:rsid w:val="00024777"/>
    <w:rsid w:val="00027D6F"/>
    <w:rsid w:val="00033D83"/>
    <w:rsid w:val="000357F1"/>
    <w:rsid w:val="0004178A"/>
    <w:rsid w:val="00047734"/>
    <w:rsid w:val="000600EC"/>
    <w:rsid w:val="000631F9"/>
    <w:rsid w:val="000644FB"/>
    <w:rsid w:val="00064511"/>
    <w:rsid w:val="00075A31"/>
    <w:rsid w:val="00076A78"/>
    <w:rsid w:val="000934F1"/>
    <w:rsid w:val="00097BC7"/>
    <w:rsid w:val="00097D21"/>
    <w:rsid w:val="000A1C0D"/>
    <w:rsid w:val="000A2702"/>
    <w:rsid w:val="000A4A87"/>
    <w:rsid w:val="000A5A01"/>
    <w:rsid w:val="000B055F"/>
    <w:rsid w:val="000B0910"/>
    <w:rsid w:val="000B10A1"/>
    <w:rsid w:val="000B4F7F"/>
    <w:rsid w:val="000C1575"/>
    <w:rsid w:val="000C5394"/>
    <w:rsid w:val="000C7E64"/>
    <w:rsid w:val="000D0CA4"/>
    <w:rsid w:val="000E1844"/>
    <w:rsid w:val="000E1E90"/>
    <w:rsid w:val="001005F3"/>
    <w:rsid w:val="0010071A"/>
    <w:rsid w:val="00102586"/>
    <w:rsid w:val="00107F06"/>
    <w:rsid w:val="00110028"/>
    <w:rsid w:val="00135411"/>
    <w:rsid w:val="00137019"/>
    <w:rsid w:val="00151FD0"/>
    <w:rsid w:val="00152AFC"/>
    <w:rsid w:val="00153E4C"/>
    <w:rsid w:val="00157FAC"/>
    <w:rsid w:val="0016454B"/>
    <w:rsid w:val="00166F22"/>
    <w:rsid w:val="001674CB"/>
    <w:rsid w:val="0019352E"/>
    <w:rsid w:val="00194D63"/>
    <w:rsid w:val="00196927"/>
    <w:rsid w:val="00196F00"/>
    <w:rsid w:val="001A0452"/>
    <w:rsid w:val="001A4968"/>
    <w:rsid w:val="001B2327"/>
    <w:rsid w:val="001B776C"/>
    <w:rsid w:val="001D33B6"/>
    <w:rsid w:val="001D45A5"/>
    <w:rsid w:val="001E0A26"/>
    <w:rsid w:val="001E3810"/>
    <w:rsid w:val="001E397A"/>
    <w:rsid w:val="001E5D26"/>
    <w:rsid w:val="001F1905"/>
    <w:rsid w:val="001F2C6C"/>
    <w:rsid w:val="001F4248"/>
    <w:rsid w:val="001F6AF7"/>
    <w:rsid w:val="001F6E81"/>
    <w:rsid w:val="00206D6F"/>
    <w:rsid w:val="00216040"/>
    <w:rsid w:val="00216336"/>
    <w:rsid w:val="00221FA5"/>
    <w:rsid w:val="00223F07"/>
    <w:rsid w:val="0022546B"/>
    <w:rsid w:val="0022790E"/>
    <w:rsid w:val="002338AF"/>
    <w:rsid w:val="0023440B"/>
    <w:rsid w:val="00235158"/>
    <w:rsid w:val="0023549C"/>
    <w:rsid w:val="00237AF6"/>
    <w:rsid w:val="002416E6"/>
    <w:rsid w:val="00241882"/>
    <w:rsid w:val="0025297C"/>
    <w:rsid w:val="0025423A"/>
    <w:rsid w:val="00254C01"/>
    <w:rsid w:val="00255974"/>
    <w:rsid w:val="00266514"/>
    <w:rsid w:val="0027122D"/>
    <w:rsid w:val="00277F51"/>
    <w:rsid w:val="0028011B"/>
    <w:rsid w:val="0029039F"/>
    <w:rsid w:val="00290BAB"/>
    <w:rsid w:val="002953B9"/>
    <w:rsid w:val="0029582A"/>
    <w:rsid w:val="002B0255"/>
    <w:rsid w:val="002B4C94"/>
    <w:rsid w:val="002C0614"/>
    <w:rsid w:val="002C2256"/>
    <w:rsid w:val="002C2D9E"/>
    <w:rsid w:val="002C7DFA"/>
    <w:rsid w:val="002F4218"/>
    <w:rsid w:val="002F4FF5"/>
    <w:rsid w:val="002F6E11"/>
    <w:rsid w:val="00300837"/>
    <w:rsid w:val="0030139B"/>
    <w:rsid w:val="00303B36"/>
    <w:rsid w:val="00303D93"/>
    <w:rsid w:val="00306F87"/>
    <w:rsid w:val="003074AF"/>
    <w:rsid w:val="00313C5E"/>
    <w:rsid w:val="00314C4E"/>
    <w:rsid w:val="00316F15"/>
    <w:rsid w:val="00317FCD"/>
    <w:rsid w:val="00331822"/>
    <w:rsid w:val="00337F16"/>
    <w:rsid w:val="00344FA3"/>
    <w:rsid w:val="003476C8"/>
    <w:rsid w:val="0035375B"/>
    <w:rsid w:val="003558BB"/>
    <w:rsid w:val="003560C0"/>
    <w:rsid w:val="00356CA6"/>
    <w:rsid w:val="00360F88"/>
    <w:rsid w:val="00364946"/>
    <w:rsid w:val="003711A7"/>
    <w:rsid w:val="00372264"/>
    <w:rsid w:val="00373E61"/>
    <w:rsid w:val="003838B2"/>
    <w:rsid w:val="00384ACA"/>
    <w:rsid w:val="00386B96"/>
    <w:rsid w:val="00390C40"/>
    <w:rsid w:val="00395F7A"/>
    <w:rsid w:val="00396E76"/>
    <w:rsid w:val="003A376B"/>
    <w:rsid w:val="003B0631"/>
    <w:rsid w:val="003B52EB"/>
    <w:rsid w:val="003B5875"/>
    <w:rsid w:val="003C5B69"/>
    <w:rsid w:val="003F0071"/>
    <w:rsid w:val="003F2C71"/>
    <w:rsid w:val="003F33F1"/>
    <w:rsid w:val="00401D2D"/>
    <w:rsid w:val="0040375E"/>
    <w:rsid w:val="00415293"/>
    <w:rsid w:val="0042207D"/>
    <w:rsid w:val="00430A30"/>
    <w:rsid w:val="004325C5"/>
    <w:rsid w:val="00433D5B"/>
    <w:rsid w:val="00441454"/>
    <w:rsid w:val="00444F84"/>
    <w:rsid w:val="00453412"/>
    <w:rsid w:val="0046011E"/>
    <w:rsid w:val="004618F1"/>
    <w:rsid w:val="00474430"/>
    <w:rsid w:val="0047666B"/>
    <w:rsid w:val="00484073"/>
    <w:rsid w:val="004917ED"/>
    <w:rsid w:val="00491AEB"/>
    <w:rsid w:val="004932AC"/>
    <w:rsid w:val="00495D33"/>
    <w:rsid w:val="004A25E8"/>
    <w:rsid w:val="004A4C52"/>
    <w:rsid w:val="004B0F68"/>
    <w:rsid w:val="004C1F51"/>
    <w:rsid w:val="004C5FB4"/>
    <w:rsid w:val="004D3018"/>
    <w:rsid w:val="004E229B"/>
    <w:rsid w:val="004E6D63"/>
    <w:rsid w:val="004F3A4C"/>
    <w:rsid w:val="004F7E09"/>
    <w:rsid w:val="005025A3"/>
    <w:rsid w:val="00506747"/>
    <w:rsid w:val="00511476"/>
    <w:rsid w:val="00511D37"/>
    <w:rsid w:val="00514758"/>
    <w:rsid w:val="00515F1B"/>
    <w:rsid w:val="005269D8"/>
    <w:rsid w:val="00544005"/>
    <w:rsid w:val="00544AF8"/>
    <w:rsid w:val="00555966"/>
    <w:rsid w:val="00572BC9"/>
    <w:rsid w:val="00574A9F"/>
    <w:rsid w:val="00593B85"/>
    <w:rsid w:val="005944E1"/>
    <w:rsid w:val="005A2D8D"/>
    <w:rsid w:val="005A4279"/>
    <w:rsid w:val="005A56CE"/>
    <w:rsid w:val="005A5E81"/>
    <w:rsid w:val="005B291D"/>
    <w:rsid w:val="005C6C2D"/>
    <w:rsid w:val="005D210F"/>
    <w:rsid w:val="005D451A"/>
    <w:rsid w:val="005D47DD"/>
    <w:rsid w:val="005E0BA6"/>
    <w:rsid w:val="005E349B"/>
    <w:rsid w:val="005E4310"/>
    <w:rsid w:val="005E6DD6"/>
    <w:rsid w:val="005F1057"/>
    <w:rsid w:val="00604B50"/>
    <w:rsid w:val="006173B1"/>
    <w:rsid w:val="00617DE8"/>
    <w:rsid w:val="00622D0C"/>
    <w:rsid w:val="00624D7A"/>
    <w:rsid w:val="00631CCD"/>
    <w:rsid w:val="00632CC6"/>
    <w:rsid w:val="0063793D"/>
    <w:rsid w:val="00643446"/>
    <w:rsid w:val="006438AE"/>
    <w:rsid w:val="00643A8D"/>
    <w:rsid w:val="006446B2"/>
    <w:rsid w:val="006464BC"/>
    <w:rsid w:val="00655659"/>
    <w:rsid w:val="00656695"/>
    <w:rsid w:val="00660E9B"/>
    <w:rsid w:val="00661710"/>
    <w:rsid w:val="006623F0"/>
    <w:rsid w:val="00666646"/>
    <w:rsid w:val="006679A1"/>
    <w:rsid w:val="00674ECF"/>
    <w:rsid w:val="00681510"/>
    <w:rsid w:val="006867AE"/>
    <w:rsid w:val="00687477"/>
    <w:rsid w:val="00692EF6"/>
    <w:rsid w:val="00693433"/>
    <w:rsid w:val="00693797"/>
    <w:rsid w:val="006958D6"/>
    <w:rsid w:val="00696406"/>
    <w:rsid w:val="006A6941"/>
    <w:rsid w:val="006B0B5B"/>
    <w:rsid w:val="006B20B8"/>
    <w:rsid w:val="006C34FB"/>
    <w:rsid w:val="006C6353"/>
    <w:rsid w:val="006E6D00"/>
    <w:rsid w:val="006E7FBC"/>
    <w:rsid w:val="00715C2E"/>
    <w:rsid w:val="00721ABF"/>
    <w:rsid w:val="00727595"/>
    <w:rsid w:val="00731409"/>
    <w:rsid w:val="007368CC"/>
    <w:rsid w:val="00743A8A"/>
    <w:rsid w:val="007526A6"/>
    <w:rsid w:val="00756390"/>
    <w:rsid w:val="00756D9A"/>
    <w:rsid w:val="00760A42"/>
    <w:rsid w:val="007626EA"/>
    <w:rsid w:val="007642C9"/>
    <w:rsid w:val="00765DF1"/>
    <w:rsid w:val="00770851"/>
    <w:rsid w:val="00772915"/>
    <w:rsid w:val="00784CAA"/>
    <w:rsid w:val="00784D69"/>
    <w:rsid w:val="007868DC"/>
    <w:rsid w:val="0079487F"/>
    <w:rsid w:val="007B56F2"/>
    <w:rsid w:val="007C2FA5"/>
    <w:rsid w:val="007D2928"/>
    <w:rsid w:val="007E66C0"/>
    <w:rsid w:val="007E7609"/>
    <w:rsid w:val="007F4C7D"/>
    <w:rsid w:val="00801160"/>
    <w:rsid w:val="00801EC1"/>
    <w:rsid w:val="00807011"/>
    <w:rsid w:val="0081087C"/>
    <w:rsid w:val="00812AAD"/>
    <w:rsid w:val="00815631"/>
    <w:rsid w:val="008170E0"/>
    <w:rsid w:val="008312D9"/>
    <w:rsid w:val="00834631"/>
    <w:rsid w:val="00835573"/>
    <w:rsid w:val="008356F2"/>
    <w:rsid w:val="00847836"/>
    <w:rsid w:val="00874197"/>
    <w:rsid w:val="00874315"/>
    <w:rsid w:val="00880FB9"/>
    <w:rsid w:val="00897A0B"/>
    <w:rsid w:val="008A1B50"/>
    <w:rsid w:val="008A51DF"/>
    <w:rsid w:val="008B4444"/>
    <w:rsid w:val="008C0198"/>
    <w:rsid w:val="008C6A7E"/>
    <w:rsid w:val="008D42FB"/>
    <w:rsid w:val="008E4FC7"/>
    <w:rsid w:val="008E520B"/>
    <w:rsid w:val="008E5323"/>
    <w:rsid w:val="008F0C3E"/>
    <w:rsid w:val="008F2F22"/>
    <w:rsid w:val="008F4A49"/>
    <w:rsid w:val="009011FE"/>
    <w:rsid w:val="0091234F"/>
    <w:rsid w:val="0091444D"/>
    <w:rsid w:val="00917ECE"/>
    <w:rsid w:val="0092777F"/>
    <w:rsid w:val="00935394"/>
    <w:rsid w:val="00945BD0"/>
    <w:rsid w:val="00946971"/>
    <w:rsid w:val="009558DA"/>
    <w:rsid w:val="00965C54"/>
    <w:rsid w:val="009749E0"/>
    <w:rsid w:val="00982BAF"/>
    <w:rsid w:val="0098325A"/>
    <w:rsid w:val="00984644"/>
    <w:rsid w:val="00992904"/>
    <w:rsid w:val="009939BA"/>
    <w:rsid w:val="009977F3"/>
    <w:rsid w:val="009A1215"/>
    <w:rsid w:val="009A141A"/>
    <w:rsid w:val="009A3E98"/>
    <w:rsid w:val="009A63CA"/>
    <w:rsid w:val="009B0501"/>
    <w:rsid w:val="009B14BD"/>
    <w:rsid w:val="009B2DC2"/>
    <w:rsid w:val="009B7A3E"/>
    <w:rsid w:val="009C081C"/>
    <w:rsid w:val="009C2315"/>
    <w:rsid w:val="009C6887"/>
    <w:rsid w:val="009D1D6C"/>
    <w:rsid w:val="009D3524"/>
    <w:rsid w:val="009E37EB"/>
    <w:rsid w:val="009E6E3D"/>
    <w:rsid w:val="009F042C"/>
    <w:rsid w:val="009F132B"/>
    <w:rsid w:val="009F2C32"/>
    <w:rsid w:val="009F4626"/>
    <w:rsid w:val="009F7097"/>
    <w:rsid w:val="00A00D56"/>
    <w:rsid w:val="00A204AC"/>
    <w:rsid w:val="00A25BD1"/>
    <w:rsid w:val="00A34365"/>
    <w:rsid w:val="00A408EF"/>
    <w:rsid w:val="00A42941"/>
    <w:rsid w:val="00A62535"/>
    <w:rsid w:val="00A75BBD"/>
    <w:rsid w:val="00A8570B"/>
    <w:rsid w:val="00AA7C02"/>
    <w:rsid w:val="00AC383C"/>
    <w:rsid w:val="00AC4BA1"/>
    <w:rsid w:val="00AE1D83"/>
    <w:rsid w:val="00AE40A0"/>
    <w:rsid w:val="00AE78AE"/>
    <w:rsid w:val="00AF3E5D"/>
    <w:rsid w:val="00AF3EF7"/>
    <w:rsid w:val="00B0197D"/>
    <w:rsid w:val="00B04052"/>
    <w:rsid w:val="00B04150"/>
    <w:rsid w:val="00B11A24"/>
    <w:rsid w:val="00B4265C"/>
    <w:rsid w:val="00B47467"/>
    <w:rsid w:val="00B62865"/>
    <w:rsid w:val="00B63145"/>
    <w:rsid w:val="00B67005"/>
    <w:rsid w:val="00B73945"/>
    <w:rsid w:val="00B74C95"/>
    <w:rsid w:val="00B834B1"/>
    <w:rsid w:val="00B92EAA"/>
    <w:rsid w:val="00BA5B0E"/>
    <w:rsid w:val="00BB09CB"/>
    <w:rsid w:val="00BB12A9"/>
    <w:rsid w:val="00BB3529"/>
    <w:rsid w:val="00BB6438"/>
    <w:rsid w:val="00BB661D"/>
    <w:rsid w:val="00BC0D6A"/>
    <w:rsid w:val="00BC0EB2"/>
    <w:rsid w:val="00BC24A6"/>
    <w:rsid w:val="00BC42B0"/>
    <w:rsid w:val="00BC57B4"/>
    <w:rsid w:val="00BD0646"/>
    <w:rsid w:val="00BD777F"/>
    <w:rsid w:val="00BF48F0"/>
    <w:rsid w:val="00BF5490"/>
    <w:rsid w:val="00BF727B"/>
    <w:rsid w:val="00BF7763"/>
    <w:rsid w:val="00BF7B4E"/>
    <w:rsid w:val="00C03306"/>
    <w:rsid w:val="00C07E1E"/>
    <w:rsid w:val="00C1091B"/>
    <w:rsid w:val="00C11037"/>
    <w:rsid w:val="00C1261E"/>
    <w:rsid w:val="00C20ED1"/>
    <w:rsid w:val="00C22722"/>
    <w:rsid w:val="00C22AED"/>
    <w:rsid w:val="00C309B6"/>
    <w:rsid w:val="00C37005"/>
    <w:rsid w:val="00C404CE"/>
    <w:rsid w:val="00C40C53"/>
    <w:rsid w:val="00C461D1"/>
    <w:rsid w:val="00C50268"/>
    <w:rsid w:val="00C50CAD"/>
    <w:rsid w:val="00C569F9"/>
    <w:rsid w:val="00C63B50"/>
    <w:rsid w:val="00C6526D"/>
    <w:rsid w:val="00C65957"/>
    <w:rsid w:val="00C67A94"/>
    <w:rsid w:val="00C71C90"/>
    <w:rsid w:val="00C77EE4"/>
    <w:rsid w:val="00C85D32"/>
    <w:rsid w:val="00C92667"/>
    <w:rsid w:val="00C92F59"/>
    <w:rsid w:val="00C93ECA"/>
    <w:rsid w:val="00C95E37"/>
    <w:rsid w:val="00CA27DE"/>
    <w:rsid w:val="00CA5626"/>
    <w:rsid w:val="00CA7CD0"/>
    <w:rsid w:val="00CB0A9C"/>
    <w:rsid w:val="00CB5811"/>
    <w:rsid w:val="00CB6EA2"/>
    <w:rsid w:val="00CB7975"/>
    <w:rsid w:val="00CC0F60"/>
    <w:rsid w:val="00CD211E"/>
    <w:rsid w:val="00CF31E9"/>
    <w:rsid w:val="00CF7971"/>
    <w:rsid w:val="00D044C2"/>
    <w:rsid w:val="00D063F0"/>
    <w:rsid w:val="00D143FD"/>
    <w:rsid w:val="00D16BB1"/>
    <w:rsid w:val="00D25B46"/>
    <w:rsid w:val="00D52F35"/>
    <w:rsid w:val="00D65550"/>
    <w:rsid w:val="00D6659B"/>
    <w:rsid w:val="00D7267D"/>
    <w:rsid w:val="00D74AF7"/>
    <w:rsid w:val="00D80DDC"/>
    <w:rsid w:val="00D8304A"/>
    <w:rsid w:val="00D87D23"/>
    <w:rsid w:val="00DA3A1E"/>
    <w:rsid w:val="00DA799E"/>
    <w:rsid w:val="00DB0305"/>
    <w:rsid w:val="00DB38E4"/>
    <w:rsid w:val="00DD0DAE"/>
    <w:rsid w:val="00DD2D22"/>
    <w:rsid w:val="00DE5D3A"/>
    <w:rsid w:val="00DF4017"/>
    <w:rsid w:val="00E04BF4"/>
    <w:rsid w:val="00E12220"/>
    <w:rsid w:val="00E13EF6"/>
    <w:rsid w:val="00E21E69"/>
    <w:rsid w:val="00E26449"/>
    <w:rsid w:val="00E30C09"/>
    <w:rsid w:val="00E32386"/>
    <w:rsid w:val="00E32EC6"/>
    <w:rsid w:val="00E34CD2"/>
    <w:rsid w:val="00E40B5C"/>
    <w:rsid w:val="00E4534D"/>
    <w:rsid w:val="00E466BF"/>
    <w:rsid w:val="00E51C9B"/>
    <w:rsid w:val="00E53025"/>
    <w:rsid w:val="00E53AC8"/>
    <w:rsid w:val="00E54BC0"/>
    <w:rsid w:val="00E637A6"/>
    <w:rsid w:val="00E6715D"/>
    <w:rsid w:val="00E675E7"/>
    <w:rsid w:val="00E67681"/>
    <w:rsid w:val="00E67776"/>
    <w:rsid w:val="00E67CA5"/>
    <w:rsid w:val="00E725F7"/>
    <w:rsid w:val="00E87A1F"/>
    <w:rsid w:val="00EA2263"/>
    <w:rsid w:val="00EA2AA1"/>
    <w:rsid w:val="00EA7803"/>
    <w:rsid w:val="00EA7D4D"/>
    <w:rsid w:val="00EC5F08"/>
    <w:rsid w:val="00ED29D6"/>
    <w:rsid w:val="00ED76F0"/>
    <w:rsid w:val="00ED7992"/>
    <w:rsid w:val="00EE5998"/>
    <w:rsid w:val="00EF665A"/>
    <w:rsid w:val="00F01A07"/>
    <w:rsid w:val="00F04837"/>
    <w:rsid w:val="00F17A71"/>
    <w:rsid w:val="00F22F48"/>
    <w:rsid w:val="00F23423"/>
    <w:rsid w:val="00F24B2B"/>
    <w:rsid w:val="00F252D7"/>
    <w:rsid w:val="00F2683C"/>
    <w:rsid w:val="00F40059"/>
    <w:rsid w:val="00F41630"/>
    <w:rsid w:val="00F41E44"/>
    <w:rsid w:val="00F51858"/>
    <w:rsid w:val="00F53549"/>
    <w:rsid w:val="00F53DF2"/>
    <w:rsid w:val="00F55BA8"/>
    <w:rsid w:val="00F61014"/>
    <w:rsid w:val="00F73B97"/>
    <w:rsid w:val="00F80BF1"/>
    <w:rsid w:val="00F81484"/>
    <w:rsid w:val="00F834E3"/>
    <w:rsid w:val="00F978CF"/>
    <w:rsid w:val="00FA5DFB"/>
    <w:rsid w:val="00FA700D"/>
    <w:rsid w:val="00FB013F"/>
    <w:rsid w:val="00FB2D4B"/>
    <w:rsid w:val="00FC3C53"/>
    <w:rsid w:val="00FC4DBF"/>
    <w:rsid w:val="00FC5CFC"/>
    <w:rsid w:val="00FC64B3"/>
    <w:rsid w:val="00FC7876"/>
    <w:rsid w:val="00FD39BC"/>
    <w:rsid w:val="00FD6823"/>
    <w:rsid w:val="00FE2061"/>
    <w:rsid w:val="00FF0101"/>
    <w:rsid w:val="00FF39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446B2"/>
  </w:style>
  <w:style w:type="paragraph" w:styleId="berschrift1">
    <w:name w:val="heading 1"/>
    <w:basedOn w:val="Standard"/>
    <w:next w:val="Standard"/>
    <w:link w:val="berschrift1Zchn"/>
    <w:uiPriority w:val="9"/>
    <w:qFormat/>
    <w:rsid w:val="00FB2D4B"/>
    <w:pPr>
      <w:keepNext/>
      <w:keepLines/>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iPriority w:val="99"/>
    <w:unhideWhenUsed/>
    <w:rsid w:val="005A5E81"/>
    <w:pPr>
      <w:tabs>
        <w:tab w:val="center" w:pos="4536"/>
        <w:tab w:val="right" w:pos="9072"/>
      </w:tabs>
    </w:pPr>
  </w:style>
  <w:style w:type="character" w:customStyle="1" w:styleId="FuzeileZchn">
    <w:name w:val="Fußzeile Zchn"/>
    <w:basedOn w:val="Absatz-Standardschriftart"/>
    <w:link w:val="Fuzeile"/>
    <w:uiPriority w:val="99"/>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B2D4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E466BF"/>
    <w:pPr>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uiPriority w:val="9"/>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rPr>
      <w:sz w:val="20"/>
      <w:szCs w:val="20"/>
    </w:rPr>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4315"/>
    <w:rPr>
      <w:color w:val="800080" w:themeColor="followedHyperlink"/>
      <w:u w:val="single"/>
    </w:rPr>
  </w:style>
  <w:style w:type="paragraph" w:customStyle="1" w:styleId="Listenabsatz1">
    <w:name w:val="Listenabsatz1"/>
    <w:basedOn w:val="Standard"/>
    <w:rsid w:val="00DD2D22"/>
    <w:pPr>
      <w:ind w:left="708"/>
    </w:pPr>
    <w:rPr>
      <w:rFonts w:ascii="Times New Roman" w:eastAsia="Times New Roman" w:hAnsi="Times New Roman" w:cs="Times New Roman"/>
      <w:sz w:val="24"/>
      <w:szCs w:val="24"/>
      <w:lang w:val="de-DE" w:eastAsia="de-DE"/>
    </w:rPr>
  </w:style>
  <w:style w:type="paragraph" w:styleId="Verzeichnis4">
    <w:name w:val="toc 4"/>
    <w:basedOn w:val="Standard"/>
    <w:next w:val="Standard"/>
    <w:autoRedefine/>
    <w:uiPriority w:val="39"/>
    <w:rsid w:val="00DD2D22"/>
    <w:pPr>
      <w:ind w:left="720"/>
    </w:pPr>
    <w:rPr>
      <w:rFonts w:ascii="Times New Roman" w:eastAsia="Times New Roman" w:hAnsi="Times New Roman" w:cs="Times New Roman"/>
      <w:sz w:val="24"/>
      <w:szCs w:val="24"/>
      <w:lang w:val="de-DE" w:eastAsia="de-DE"/>
    </w:rPr>
  </w:style>
  <w:style w:type="paragraph" w:customStyle="1" w:styleId="9Standard">
    <w:name w:val="9_Standard"/>
    <w:basedOn w:val="Standard"/>
    <w:link w:val="9StandardZchn"/>
    <w:rsid w:val="00360F88"/>
    <w:pPr>
      <w:spacing w:after="200"/>
      <w:ind w:left="851"/>
      <w:jc w:val="both"/>
    </w:pPr>
    <w:rPr>
      <w:rFonts w:ascii="Century Schoolbook" w:eastAsia="Times New Roman" w:hAnsi="Century Schoolbook" w:cs="Times New Roman"/>
      <w:sz w:val="24"/>
      <w:szCs w:val="20"/>
      <w:lang w:val="de-DE" w:eastAsia="de-DE"/>
    </w:rPr>
  </w:style>
  <w:style w:type="character" w:customStyle="1" w:styleId="9StandardZchn">
    <w:name w:val="9_Standard Zchn"/>
    <w:link w:val="9Standard"/>
    <w:locked/>
    <w:rsid w:val="00360F88"/>
    <w:rPr>
      <w:rFonts w:ascii="Century Schoolbook" w:eastAsia="Times New Roman" w:hAnsi="Century Schoolbook" w:cs="Times New Roman"/>
      <w:sz w:val="24"/>
      <w:szCs w:val="20"/>
      <w:lang w:val="de-DE" w:eastAsia="de-DE"/>
    </w:rPr>
  </w:style>
  <w:style w:type="paragraph" w:styleId="Untertitel">
    <w:name w:val="Subtitle"/>
    <w:basedOn w:val="Standard"/>
    <w:next w:val="Standard"/>
    <w:link w:val="UntertitelZchn"/>
    <w:uiPriority w:val="11"/>
    <w:qFormat/>
    <w:rsid w:val="008E4FC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E4FC7"/>
    <w:rPr>
      <w:rFonts w:asciiTheme="majorHAnsi" w:eastAsiaTheme="majorEastAsia" w:hAnsiTheme="majorHAnsi" w:cstheme="majorBidi"/>
      <w:i/>
      <w:iCs/>
      <w:color w:val="4F81BD" w:themeColor="accent1"/>
      <w:spacing w:val="15"/>
      <w:sz w:val="24"/>
      <w:szCs w:val="24"/>
    </w:rPr>
  </w:style>
  <w:style w:type="character" w:styleId="HTMLZitat">
    <w:name w:val="HTML Cite"/>
    <w:basedOn w:val="Absatz-Standardschriftart"/>
    <w:uiPriority w:val="99"/>
    <w:semiHidden/>
    <w:unhideWhenUsed/>
    <w:rsid w:val="00572BC9"/>
    <w:rPr>
      <w:i/>
      <w:iCs/>
    </w:rPr>
  </w:style>
  <w:style w:type="paragraph" w:styleId="berarbeitung">
    <w:name w:val="Revision"/>
    <w:hidden/>
    <w:uiPriority w:val="99"/>
    <w:semiHidden/>
    <w:rsid w:val="001B2327"/>
  </w:style>
  <w:style w:type="character" w:styleId="Platzhaltertext">
    <w:name w:val="Placeholder Text"/>
    <w:basedOn w:val="Absatz-Standardschriftart"/>
    <w:uiPriority w:val="99"/>
    <w:semiHidden/>
    <w:rsid w:val="006C3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4235">
      <w:bodyDiv w:val="1"/>
      <w:marLeft w:val="0"/>
      <w:marRight w:val="0"/>
      <w:marTop w:val="0"/>
      <w:marBottom w:val="0"/>
      <w:divBdr>
        <w:top w:val="none" w:sz="0" w:space="0" w:color="auto"/>
        <w:left w:val="none" w:sz="0" w:space="0" w:color="auto"/>
        <w:bottom w:val="none" w:sz="0" w:space="0" w:color="auto"/>
        <w:right w:val="none" w:sz="0" w:space="0" w:color="auto"/>
      </w:divBdr>
      <w:divsChild>
        <w:div w:id="980622565">
          <w:marLeft w:val="0"/>
          <w:marRight w:val="0"/>
          <w:marTop w:val="0"/>
          <w:marBottom w:val="0"/>
          <w:divBdr>
            <w:top w:val="none" w:sz="0" w:space="0" w:color="auto"/>
            <w:left w:val="none" w:sz="0" w:space="0" w:color="auto"/>
            <w:bottom w:val="none" w:sz="0" w:space="0" w:color="auto"/>
            <w:right w:val="none" w:sz="0" w:space="0" w:color="auto"/>
          </w:divBdr>
        </w:div>
      </w:divsChild>
    </w:div>
    <w:div w:id="94402731">
      <w:bodyDiv w:val="1"/>
      <w:marLeft w:val="0"/>
      <w:marRight w:val="0"/>
      <w:marTop w:val="0"/>
      <w:marBottom w:val="0"/>
      <w:divBdr>
        <w:top w:val="none" w:sz="0" w:space="0" w:color="auto"/>
        <w:left w:val="none" w:sz="0" w:space="0" w:color="auto"/>
        <w:bottom w:val="none" w:sz="0" w:space="0" w:color="auto"/>
        <w:right w:val="none" w:sz="0" w:space="0" w:color="auto"/>
      </w:divBdr>
    </w:div>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4008978">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270825727">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62376484">
      <w:bodyDiv w:val="1"/>
      <w:marLeft w:val="0"/>
      <w:marRight w:val="0"/>
      <w:marTop w:val="0"/>
      <w:marBottom w:val="0"/>
      <w:divBdr>
        <w:top w:val="none" w:sz="0" w:space="0" w:color="auto"/>
        <w:left w:val="none" w:sz="0" w:space="0" w:color="auto"/>
        <w:bottom w:val="none" w:sz="0" w:space="0" w:color="auto"/>
        <w:right w:val="none" w:sz="0" w:space="0" w:color="auto"/>
      </w:divBdr>
      <w:divsChild>
        <w:div w:id="161943227">
          <w:marLeft w:val="0"/>
          <w:marRight w:val="0"/>
          <w:marTop w:val="0"/>
          <w:marBottom w:val="0"/>
          <w:divBdr>
            <w:top w:val="none" w:sz="0" w:space="0" w:color="auto"/>
            <w:left w:val="none" w:sz="0" w:space="0" w:color="auto"/>
            <w:bottom w:val="none" w:sz="0" w:space="0" w:color="auto"/>
            <w:right w:val="none" w:sz="0" w:space="0" w:color="auto"/>
          </w:divBdr>
        </w:div>
        <w:div w:id="759562744">
          <w:marLeft w:val="0"/>
          <w:marRight w:val="0"/>
          <w:marTop w:val="0"/>
          <w:marBottom w:val="0"/>
          <w:divBdr>
            <w:top w:val="none" w:sz="0" w:space="0" w:color="auto"/>
            <w:left w:val="none" w:sz="0" w:space="0" w:color="auto"/>
            <w:bottom w:val="none" w:sz="0" w:space="0" w:color="auto"/>
            <w:right w:val="none" w:sz="0" w:space="0" w:color="auto"/>
          </w:divBdr>
        </w:div>
        <w:div w:id="2122065822">
          <w:marLeft w:val="0"/>
          <w:marRight w:val="0"/>
          <w:marTop w:val="0"/>
          <w:marBottom w:val="0"/>
          <w:divBdr>
            <w:top w:val="none" w:sz="0" w:space="0" w:color="auto"/>
            <w:left w:val="none" w:sz="0" w:space="0" w:color="auto"/>
            <w:bottom w:val="none" w:sz="0" w:space="0" w:color="auto"/>
            <w:right w:val="none" w:sz="0" w:space="0" w:color="auto"/>
          </w:divBdr>
        </w:div>
        <w:div w:id="2014870957">
          <w:marLeft w:val="0"/>
          <w:marRight w:val="0"/>
          <w:marTop w:val="0"/>
          <w:marBottom w:val="0"/>
          <w:divBdr>
            <w:top w:val="none" w:sz="0" w:space="0" w:color="auto"/>
            <w:left w:val="none" w:sz="0" w:space="0" w:color="auto"/>
            <w:bottom w:val="none" w:sz="0" w:space="0" w:color="auto"/>
            <w:right w:val="none" w:sz="0" w:space="0" w:color="auto"/>
          </w:divBdr>
        </w:div>
        <w:div w:id="170798257">
          <w:marLeft w:val="0"/>
          <w:marRight w:val="0"/>
          <w:marTop w:val="0"/>
          <w:marBottom w:val="0"/>
          <w:divBdr>
            <w:top w:val="none" w:sz="0" w:space="0" w:color="auto"/>
            <w:left w:val="none" w:sz="0" w:space="0" w:color="auto"/>
            <w:bottom w:val="none" w:sz="0" w:space="0" w:color="auto"/>
            <w:right w:val="none" w:sz="0" w:space="0" w:color="auto"/>
          </w:divBdr>
        </w:div>
        <w:div w:id="157621419">
          <w:marLeft w:val="0"/>
          <w:marRight w:val="0"/>
          <w:marTop w:val="0"/>
          <w:marBottom w:val="0"/>
          <w:divBdr>
            <w:top w:val="none" w:sz="0" w:space="0" w:color="auto"/>
            <w:left w:val="none" w:sz="0" w:space="0" w:color="auto"/>
            <w:bottom w:val="none" w:sz="0" w:space="0" w:color="auto"/>
            <w:right w:val="none" w:sz="0" w:space="0" w:color="auto"/>
          </w:divBdr>
        </w:div>
        <w:div w:id="1525941081">
          <w:marLeft w:val="0"/>
          <w:marRight w:val="0"/>
          <w:marTop w:val="0"/>
          <w:marBottom w:val="0"/>
          <w:divBdr>
            <w:top w:val="none" w:sz="0" w:space="0" w:color="auto"/>
            <w:left w:val="none" w:sz="0" w:space="0" w:color="auto"/>
            <w:bottom w:val="none" w:sz="0" w:space="0" w:color="auto"/>
            <w:right w:val="none" w:sz="0" w:space="0" w:color="auto"/>
          </w:divBdr>
        </w:div>
        <w:div w:id="2099520404">
          <w:marLeft w:val="0"/>
          <w:marRight w:val="0"/>
          <w:marTop w:val="0"/>
          <w:marBottom w:val="0"/>
          <w:divBdr>
            <w:top w:val="none" w:sz="0" w:space="0" w:color="auto"/>
            <w:left w:val="none" w:sz="0" w:space="0" w:color="auto"/>
            <w:bottom w:val="none" w:sz="0" w:space="0" w:color="auto"/>
            <w:right w:val="none" w:sz="0" w:space="0" w:color="auto"/>
          </w:divBdr>
        </w:div>
        <w:div w:id="11535568">
          <w:marLeft w:val="0"/>
          <w:marRight w:val="0"/>
          <w:marTop w:val="0"/>
          <w:marBottom w:val="0"/>
          <w:divBdr>
            <w:top w:val="none" w:sz="0" w:space="0" w:color="auto"/>
            <w:left w:val="none" w:sz="0" w:space="0" w:color="auto"/>
            <w:bottom w:val="none" w:sz="0" w:space="0" w:color="auto"/>
            <w:right w:val="none" w:sz="0" w:space="0" w:color="auto"/>
          </w:divBdr>
        </w:div>
        <w:div w:id="676999242">
          <w:marLeft w:val="0"/>
          <w:marRight w:val="0"/>
          <w:marTop w:val="0"/>
          <w:marBottom w:val="0"/>
          <w:divBdr>
            <w:top w:val="none" w:sz="0" w:space="0" w:color="auto"/>
            <w:left w:val="none" w:sz="0" w:space="0" w:color="auto"/>
            <w:bottom w:val="none" w:sz="0" w:space="0" w:color="auto"/>
            <w:right w:val="none" w:sz="0" w:space="0" w:color="auto"/>
          </w:divBdr>
        </w:div>
        <w:div w:id="531695145">
          <w:marLeft w:val="0"/>
          <w:marRight w:val="0"/>
          <w:marTop w:val="0"/>
          <w:marBottom w:val="0"/>
          <w:divBdr>
            <w:top w:val="none" w:sz="0" w:space="0" w:color="auto"/>
            <w:left w:val="none" w:sz="0" w:space="0" w:color="auto"/>
            <w:bottom w:val="none" w:sz="0" w:space="0" w:color="auto"/>
            <w:right w:val="none" w:sz="0" w:space="0" w:color="auto"/>
          </w:divBdr>
        </w:div>
        <w:div w:id="1442723839">
          <w:marLeft w:val="0"/>
          <w:marRight w:val="0"/>
          <w:marTop w:val="0"/>
          <w:marBottom w:val="0"/>
          <w:divBdr>
            <w:top w:val="none" w:sz="0" w:space="0" w:color="auto"/>
            <w:left w:val="none" w:sz="0" w:space="0" w:color="auto"/>
            <w:bottom w:val="none" w:sz="0" w:space="0" w:color="auto"/>
            <w:right w:val="none" w:sz="0" w:space="0" w:color="auto"/>
          </w:divBdr>
        </w:div>
        <w:div w:id="1456362344">
          <w:marLeft w:val="0"/>
          <w:marRight w:val="0"/>
          <w:marTop w:val="0"/>
          <w:marBottom w:val="0"/>
          <w:divBdr>
            <w:top w:val="none" w:sz="0" w:space="0" w:color="auto"/>
            <w:left w:val="none" w:sz="0" w:space="0" w:color="auto"/>
            <w:bottom w:val="none" w:sz="0" w:space="0" w:color="auto"/>
            <w:right w:val="none" w:sz="0" w:space="0" w:color="auto"/>
          </w:divBdr>
        </w:div>
      </w:divsChild>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362168581">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01976950">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02448460">
      <w:bodyDiv w:val="1"/>
      <w:marLeft w:val="0"/>
      <w:marRight w:val="0"/>
      <w:marTop w:val="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912422649">
      <w:bodyDiv w:val="1"/>
      <w:marLeft w:val="0"/>
      <w:marRight w:val="0"/>
      <w:marTop w:val="0"/>
      <w:marBottom w:val="0"/>
      <w:divBdr>
        <w:top w:val="none" w:sz="0" w:space="0" w:color="auto"/>
        <w:left w:val="none" w:sz="0" w:space="0" w:color="auto"/>
        <w:bottom w:val="none" w:sz="0" w:space="0" w:color="auto"/>
        <w:right w:val="none" w:sz="0" w:space="0" w:color="auto"/>
      </w:divBdr>
      <w:divsChild>
        <w:div w:id="1196694582">
          <w:marLeft w:val="0"/>
          <w:marRight w:val="0"/>
          <w:marTop w:val="0"/>
          <w:marBottom w:val="0"/>
          <w:divBdr>
            <w:top w:val="none" w:sz="0" w:space="0" w:color="auto"/>
            <w:left w:val="none" w:sz="0" w:space="0" w:color="auto"/>
            <w:bottom w:val="none" w:sz="0" w:space="0" w:color="auto"/>
            <w:right w:val="none" w:sz="0" w:space="0" w:color="auto"/>
          </w:divBdr>
        </w:div>
        <w:div w:id="1403798717">
          <w:marLeft w:val="0"/>
          <w:marRight w:val="0"/>
          <w:marTop w:val="0"/>
          <w:marBottom w:val="0"/>
          <w:divBdr>
            <w:top w:val="none" w:sz="0" w:space="0" w:color="auto"/>
            <w:left w:val="none" w:sz="0" w:space="0" w:color="auto"/>
            <w:bottom w:val="none" w:sz="0" w:space="0" w:color="auto"/>
            <w:right w:val="none" w:sz="0" w:space="0" w:color="auto"/>
          </w:divBdr>
        </w:div>
        <w:div w:id="537283917">
          <w:marLeft w:val="0"/>
          <w:marRight w:val="0"/>
          <w:marTop w:val="0"/>
          <w:marBottom w:val="0"/>
          <w:divBdr>
            <w:top w:val="none" w:sz="0" w:space="0" w:color="auto"/>
            <w:left w:val="none" w:sz="0" w:space="0" w:color="auto"/>
            <w:bottom w:val="none" w:sz="0" w:space="0" w:color="auto"/>
            <w:right w:val="none" w:sz="0" w:space="0" w:color="auto"/>
          </w:divBdr>
        </w:div>
        <w:div w:id="751507127">
          <w:marLeft w:val="0"/>
          <w:marRight w:val="0"/>
          <w:marTop w:val="0"/>
          <w:marBottom w:val="0"/>
          <w:divBdr>
            <w:top w:val="none" w:sz="0" w:space="0" w:color="auto"/>
            <w:left w:val="none" w:sz="0" w:space="0" w:color="auto"/>
            <w:bottom w:val="none" w:sz="0" w:space="0" w:color="auto"/>
            <w:right w:val="none" w:sz="0" w:space="0" w:color="auto"/>
          </w:divBdr>
        </w:div>
        <w:div w:id="1985041405">
          <w:marLeft w:val="0"/>
          <w:marRight w:val="0"/>
          <w:marTop w:val="0"/>
          <w:marBottom w:val="0"/>
          <w:divBdr>
            <w:top w:val="none" w:sz="0" w:space="0" w:color="auto"/>
            <w:left w:val="none" w:sz="0" w:space="0" w:color="auto"/>
            <w:bottom w:val="none" w:sz="0" w:space="0" w:color="auto"/>
            <w:right w:val="none" w:sz="0" w:space="0" w:color="auto"/>
          </w:divBdr>
        </w:div>
        <w:div w:id="1054163437">
          <w:marLeft w:val="0"/>
          <w:marRight w:val="0"/>
          <w:marTop w:val="0"/>
          <w:marBottom w:val="0"/>
          <w:divBdr>
            <w:top w:val="none" w:sz="0" w:space="0" w:color="auto"/>
            <w:left w:val="none" w:sz="0" w:space="0" w:color="auto"/>
            <w:bottom w:val="none" w:sz="0" w:space="0" w:color="auto"/>
            <w:right w:val="none" w:sz="0" w:space="0" w:color="auto"/>
          </w:divBdr>
        </w:div>
        <w:div w:id="1120220380">
          <w:marLeft w:val="0"/>
          <w:marRight w:val="0"/>
          <w:marTop w:val="0"/>
          <w:marBottom w:val="0"/>
          <w:divBdr>
            <w:top w:val="none" w:sz="0" w:space="0" w:color="auto"/>
            <w:left w:val="none" w:sz="0" w:space="0" w:color="auto"/>
            <w:bottom w:val="none" w:sz="0" w:space="0" w:color="auto"/>
            <w:right w:val="none" w:sz="0" w:space="0" w:color="auto"/>
          </w:divBdr>
        </w:div>
      </w:divsChild>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1992824781">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kommunalkredit.at" TargetMode="External"/><Relationship Id="rId13" Type="http://schemas.openxmlformats.org/officeDocument/2006/relationships/hyperlink" Target="http://www.klimaschulen.at/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imaschule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C9515-9A73-4C84-83AE-1F309B34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8955944C.dotm</Template>
  <TotalTime>0</TotalTime>
  <Pages>7</Pages>
  <Words>1849</Words>
  <Characters>11653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2018-02-15T09:06:00Z</dcterms:created>
  <dcterms:modified xsi:type="dcterms:W3CDTF">2020-05-04T08:49:00Z</dcterms:modified>
</cp:coreProperties>
</file>